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1750" w14:textId="77777777" w:rsidR="00334E27" w:rsidRPr="0022470D" w:rsidRDefault="00334E27" w:rsidP="00334E27">
      <w:pPr>
        <w:jc w:val="center"/>
      </w:pPr>
    </w:p>
    <w:p w14:paraId="64A5CDAB" w14:textId="47D01773" w:rsid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</w:rPr>
      </w:pPr>
      <w:r>
        <w:rPr>
          <w:rFonts w:ascii="Didot" w:hAnsi="Didot" w:cs="Didot"/>
          <w:noProof/>
          <w:color w:val="000000" w:themeColor="text1"/>
        </w:rPr>
        <w:drawing>
          <wp:inline distT="0" distB="0" distL="0" distR="0" wp14:anchorId="46FD70B6" wp14:editId="03D9DF8C">
            <wp:extent cx="3556000" cy="138288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2175" cy="14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A0A9" w14:textId="77777777" w:rsid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</w:rPr>
      </w:pPr>
    </w:p>
    <w:p w14:paraId="519AC0EF" w14:textId="034645C7" w:rsidR="00C063EA" w:rsidRP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  <w:sz w:val="22"/>
          <w:szCs w:val="22"/>
        </w:rPr>
      </w:pPr>
      <w:r w:rsidRPr="00C063EA">
        <w:rPr>
          <w:rFonts w:ascii="Didot" w:hAnsi="Didot" w:cs="Didot" w:hint="cs"/>
          <w:color w:val="000000" w:themeColor="text1"/>
          <w:sz w:val="22"/>
          <w:szCs w:val="22"/>
        </w:rPr>
        <w:t xml:space="preserve">Emily </w:t>
      </w:r>
      <w:proofErr w:type="spellStart"/>
      <w:r w:rsidRPr="00C063EA">
        <w:rPr>
          <w:rFonts w:ascii="Didot" w:hAnsi="Didot" w:cs="Didot" w:hint="cs"/>
          <w:color w:val="000000" w:themeColor="text1"/>
          <w:sz w:val="22"/>
          <w:szCs w:val="22"/>
        </w:rPr>
        <w:t>Rozwadowski</w:t>
      </w:r>
      <w:proofErr w:type="spellEnd"/>
      <w:r w:rsidRPr="00C063EA">
        <w:rPr>
          <w:rFonts w:ascii="Didot" w:hAnsi="Didot" w:cs="Didot" w:hint="cs"/>
          <w:color w:val="000000" w:themeColor="text1"/>
          <w:sz w:val="22"/>
          <w:szCs w:val="22"/>
        </w:rPr>
        <w:t>, Esq.</w:t>
      </w:r>
    </w:p>
    <w:p w14:paraId="244532A1" w14:textId="1A256E2B" w:rsidR="00C063EA" w:rsidRPr="00C063EA" w:rsidRDefault="00000000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  <w:sz w:val="22"/>
          <w:szCs w:val="22"/>
        </w:rPr>
      </w:pPr>
      <w:hyperlink r:id="rId9" w:history="1">
        <w:r w:rsidR="00C063EA" w:rsidRPr="00C063EA">
          <w:rPr>
            <w:rStyle w:val="Hyperlink"/>
            <w:rFonts w:ascii="Didot" w:hAnsi="Didot" w:cs="Didot" w:hint="cs"/>
            <w:sz w:val="22"/>
            <w:szCs w:val="22"/>
          </w:rPr>
          <w:t>emily@emilyrozlaw.com</w:t>
        </w:r>
      </w:hyperlink>
    </w:p>
    <w:p w14:paraId="3E1918D5" w14:textId="77777777" w:rsidR="00C063EA" w:rsidRP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  <w:sz w:val="22"/>
          <w:szCs w:val="22"/>
        </w:rPr>
      </w:pPr>
      <w:r w:rsidRPr="00C063EA">
        <w:rPr>
          <w:rFonts w:ascii="Didot" w:hAnsi="Didot" w:cs="Didot" w:hint="cs"/>
          <w:bCs/>
          <w:noProof/>
          <w:sz w:val="22"/>
          <w:szCs w:val="22"/>
        </w:rPr>
        <w:t>773-710-9588</w:t>
      </w:r>
    </w:p>
    <w:p w14:paraId="139B6337" w14:textId="77777777" w:rsidR="00C063EA" w:rsidRP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  <w:sz w:val="22"/>
          <w:szCs w:val="22"/>
        </w:rPr>
      </w:pPr>
      <w:r w:rsidRPr="00C063EA">
        <w:rPr>
          <w:rFonts w:ascii="Didot" w:hAnsi="Didot" w:cs="Didot" w:hint="cs"/>
          <w:bCs/>
          <w:noProof/>
          <w:sz w:val="22"/>
          <w:szCs w:val="22"/>
        </w:rPr>
        <w:t>5940 North Sheridan Road Chicago, Illinois 60660</w:t>
      </w:r>
    </w:p>
    <w:p w14:paraId="316D3E58" w14:textId="79CB9EE3" w:rsidR="00C063EA" w:rsidRPr="00C063EA" w:rsidRDefault="00C063EA" w:rsidP="00C063EA">
      <w:pPr>
        <w:tabs>
          <w:tab w:val="left" w:pos="7920"/>
        </w:tabs>
        <w:jc w:val="center"/>
        <w:rPr>
          <w:rFonts w:ascii="Didot" w:hAnsi="Didot" w:cs="Didot"/>
          <w:color w:val="000000" w:themeColor="text1"/>
          <w:sz w:val="22"/>
          <w:szCs w:val="22"/>
        </w:rPr>
      </w:pPr>
      <w:r w:rsidRPr="00C063EA">
        <w:rPr>
          <w:rFonts w:ascii="Didot" w:hAnsi="Didot" w:cs="Didot" w:hint="cs"/>
          <w:bCs/>
          <w:noProof/>
          <w:sz w:val="22"/>
          <w:szCs w:val="22"/>
        </w:rPr>
        <w:t>2057 Green Bay Road Highland Park, Illinois 60035</w:t>
      </w:r>
    </w:p>
    <w:p w14:paraId="646B896E" w14:textId="77777777" w:rsidR="00334E27" w:rsidRPr="0022470D" w:rsidRDefault="009F3696" w:rsidP="002E2DB6">
      <w:pPr>
        <w:pStyle w:val="Style24ptBoldCentered"/>
        <w:rPr>
          <w:color w:val="333399"/>
          <w:sz w:val="20"/>
        </w:rPr>
      </w:pPr>
      <w:r w:rsidRPr="0022470D">
        <w:rPr>
          <w:color w:val="333399"/>
          <w:sz w:val="20"/>
        </w:rPr>
        <w:br/>
      </w:r>
    </w:p>
    <w:p w14:paraId="0C8426CB" w14:textId="77777777" w:rsidR="00BC0C18" w:rsidRPr="0022470D" w:rsidRDefault="00BC0C18" w:rsidP="00BC0C18">
      <w:pPr>
        <w:jc w:val="center"/>
      </w:pPr>
    </w:p>
    <w:p w14:paraId="44D0E774" w14:textId="77777777" w:rsidR="00BC0C18" w:rsidRPr="0022470D" w:rsidRDefault="00BC0C18" w:rsidP="00BC0C18">
      <w:pPr>
        <w:jc w:val="center"/>
      </w:pPr>
    </w:p>
    <w:p w14:paraId="1D4C1F57" w14:textId="77777777" w:rsidR="00BC0C18" w:rsidRPr="0022470D" w:rsidRDefault="00BC0C18" w:rsidP="00BC0C18">
      <w:pPr>
        <w:jc w:val="center"/>
      </w:pPr>
    </w:p>
    <w:p w14:paraId="0C5B0A0D" w14:textId="77777777" w:rsidR="0058417D" w:rsidRPr="0022470D" w:rsidRDefault="00537519" w:rsidP="0058417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068B1" wp14:editId="36B6BE6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832600" cy="45085"/>
                <wp:effectExtent l="0" t="0" r="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32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4D05" id="Rectangle 3" o:spid="_x0000_s1026" style="position:absolute;margin-left:0;margin-top:-.1pt;width:538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" fillcolor="black [3213]">
                <v:path arrowok="t"/>
              </v:rect>
            </w:pict>
          </mc:Fallback>
        </mc:AlternateContent>
      </w:r>
    </w:p>
    <w:p w14:paraId="082A1A18" w14:textId="77777777" w:rsidR="002E76C2" w:rsidRDefault="002E76C2" w:rsidP="00C063EA">
      <w:pPr>
        <w:tabs>
          <w:tab w:val="left" w:pos="2880"/>
          <w:tab w:val="left" w:pos="6120"/>
        </w:tabs>
        <w:spacing w:after="120"/>
        <w:jc w:val="center"/>
        <w:rPr>
          <w:rFonts w:ascii="Didot" w:hAnsi="Didot" w:cs="Didot"/>
          <w:b/>
          <w:bCs/>
          <w:sz w:val="24"/>
          <w:szCs w:val="24"/>
        </w:rPr>
      </w:pPr>
    </w:p>
    <w:p w14:paraId="3F7156DF" w14:textId="77777777" w:rsidR="002E76C2" w:rsidRDefault="002E76C2" w:rsidP="00C063EA">
      <w:pPr>
        <w:tabs>
          <w:tab w:val="left" w:pos="2880"/>
          <w:tab w:val="left" w:pos="6120"/>
        </w:tabs>
        <w:spacing w:after="120"/>
        <w:jc w:val="center"/>
        <w:rPr>
          <w:rFonts w:ascii="Didot" w:hAnsi="Didot" w:cs="Didot"/>
          <w:b/>
          <w:bCs/>
          <w:sz w:val="24"/>
          <w:szCs w:val="24"/>
        </w:rPr>
      </w:pPr>
    </w:p>
    <w:p w14:paraId="4AA53AFF" w14:textId="5237BD98" w:rsidR="00BC0C18" w:rsidRDefault="00C063EA" w:rsidP="00C063EA">
      <w:pPr>
        <w:tabs>
          <w:tab w:val="left" w:pos="2880"/>
          <w:tab w:val="left" w:pos="6120"/>
        </w:tabs>
        <w:spacing w:after="120"/>
        <w:jc w:val="center"/>
        <w:rPr>
          <w:rFonts w:ascii="Didot" w:hAnsi="Didot" w:cs="Didot"/>
          <w:b/>
          <w:bCs/>
          <w:sz w:val="24"/>
          <w:szCs w:val="24"/>
        </w:rPr>
      </w:pPr>
      <w:r w:rsidRPr="00C063EA">
        <w:rPr>
          <w:rFonts w:ascii="Didot" w:hAnsi="Didot" w:cs="Didot" w:hint="cs"/>
          <w:b/>
          <w:bCs/>
          <w:sz w:val="24"/>
          <w:szCs w:val="24"/>
        </w:rPr>
        <w:t>ESTATE PLANNING INTAKE FORM</w:t>
      </w:r>
    </w:p>
    <w:p w14:paraId="4A91B518" w14:textId="77777777" w:rsidR="00BB3350" w:rsidRPr="00C063EA" w:rsidRDefault="00BB3350" w:rsidP="00C063EA">
      <w:pPr>
        <w:tabs>
          <w:tab w:val="left" w:pos="2880"/>
          <w:tab w:val="left" w:pos="6120"/>
        </w:tabs>
        <w:spacing w:after="120"/>
        <w:jc w:val="center"/>
        <w:rPr>
          <w:rFonts w:ascii="Didot" w:hAnsi="Didot" w:cs="Didot"/>
          <w:b/>
          <w:bCs/>
          <w:sz w:val="24"/>
          <w:szCs w:val="24"/>
        </w:rPr>
      </w:pPr>
    </w:p>
    <w:p w14:paraId="3FD51464" w14:textId="77777777" w:rsidR="00E1155B" w:rsidRPr="0022470D" w:rsidRDefault="00334E27" w:rsidP="00E1155B">
      <w:r w:rsidRPr="0022470D">
        <w:br w:type="page"/>
      </w:r>
      <w:bookmarkStart w:id="0" w:name="_Toc1899706"/>
    </w:p>
    <w:tbl>
      <w:tblPr>
        <w:tblW w:w="110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33"/>
        <w:gridCol w:w="730"/>
        <w:gridCol w:w="1658"/>
        <w:gridCol w:w="762"/>
        <w:gridCol w:w="446"/>
        <w:gridCol w:w="451"/>
        <w:gridCol w:w="3828"/>
      </w:tblGrid>
      <w:tr w:rsidR="003E24BA" w:rsidRPr="0022470D" w14:paraId="6DF0ED37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7"/>
            <w:shd w:val="clear" w:color="auto" w:fill="FFFFCC"/>
          </w:tcPr>
          <w:bookmarkEnd w:id="0"/>
          <w:p w14:paraId="6C7C0C4E" w14:textId="77777777" w:rsidR="003E24BA" w:rsidRPr="0022470D" w:rsidRDefault="0048750A" w:rsidP="0022470D">
            <w:pPr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YOUR </w:t>
            </w:r>
            <w:r w:rsidR="003E24BA" w:rsidRPr="0022470D">
              <w:rPr>
                <w:b/>
              </w:rPr>
              <w:t>INFORMATION:</w:t>
            </w:r>
          </w:p>
        </w:tc>
      </w:tr>
      <w:tr w:rsidR="003B3AC1" w:rsidRPr="0022470D" w14:paraId="547773EE" w14:textId="77777777">
        <w:trPr>
          <w:cantSplit/>
          <w:trHeight w:val="623"/>
          <w:tblCellSpacing w:w="20" w:type="dxa"/>
        </w:trPr>
        <w:tc>
          <w:tcPr>
            <w:tcW w:w="3073" w:type="dxa"/>
            <w:shd w:val="clear" w:color="auto" w:fill="auto"/>
            <w:vAlign w:val="center"/>
          </w:tcPr>
          <w:p w14:paraId="4EC951F0" w14:textId="77777777" w:rsidR="003B3AC1" w:rsidRPr="0022470D" w:rsidRDefault="003B3AC1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Last Name:</w:t>
            </w:r>
          </w:p>
          <w:p w14:paraId="1C5940E0" w14:textId="77777777" w:rsidR="003B3AC1" w:rsidRPr="0022470D" w:rsidRDefault="001A24A1" w:rsidP="003B3AC1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271A9F4D" w14:textId="77777777" w:rsidR="003B3AC1" w:rsidRPr="0022470D" w:rsidRDefault="003B3AC1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First Name:</w:t>
            </w:r>
          </w:p>
          <w:p w14:paraId="435E2337" w14:textId="77777777" w:rsidR="003B3AC1" w:rsidRPr="0022470D" w:rsidRDefault="001A24A1" w:rsidP="003B3AC1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0D79D172" w14:textId="77777777" w:rsidR="003B3AC1" w:rsidRPr="0022470D" w:rsidRDefault="003B3AC1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Middle Name:</w:t>
            </w:r>
          </w:p>
          <w:p w14:paraId="1564BB70" w14:textId="77777777" w:rsidR="003B3AC1" w:rsidRPr="0022470D" w:rsidRDefault="001A24A1" w:rsidP="003B3AC1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620BC0" w:rsidRPr="0022470D" w14:paraId="4622DB4F" w14:textId="77777777">
        <w:trPr>
          <w:cantSplit/>
          <w:trHeight w:val="631"/>
          <w:tblCellSpacing w:w="20" w:type="dxa"/>
        </w:trPr>
        <w:tc>
          <w:tcPr>
            <w:tcW w:w="3073" w:type="dxa"/>
            <w:shd w:val="clear" w:color="auto" w:fill="auto"/>
            <w:vAlign w:val="center"/>
          </w:tcPr>
          <w:p w14:paraId="05A74CCD" w14:textId="77777777" w:rsidR="00620BC0" w:rsidRPr="0022470D" w:rsidRDefault="00620BC0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Date of Birth:</w:t>
            </w:r>
          </w:p>
          <w:p w14:paraId="7E3A180E" w14:textId="77777777" w:rsidR="00620BC0" w:rsidRPr="0022470D" w:rsidRDefault="00620BC0" w:rsidP="0022470D">
            <w:pPr>
              <w:rPr>
                <w:rFonts w:cs="Arial"/>
                <w:b/>
              </w:rPr>
            </w:pPr>
            <w:r w:rsidRPr="0022470D">
              <w:rPr>
                <w:rFonts w:cs="Arial"/>
              </w:rPr>
              <w:t xml:space="preserve"> </w:t>
            </w:r>
            <w:r w:rsidR="001A24A1"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="001A24A1" w:rsidRPr="0022470D">
              <w:rPr>
                <w:rFonts w:cs="Arial"/>
                <w:b/>
              </w:rPr>
            </w:r>
            <w:r w:rsidR="001A24A1"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1A24A1"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15B9CB26" w14:textId="77777777" w:rsidR="00620BC0" w:rsidRPr="0022470D" w:rsidRDefault="00620BC0" w:rsidP="00620BC0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United State Citizen:</w:t>
            </w:r>
          </w:p>
          <w:p w14:paraId="13B3203D" w14:textId="77777777" w:rsidR="00620BC0" w:rsidRPr="0022470D" w:rsidRDefault="001A24A1" w:rsidP="00620BC0"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70D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D71FF" w:rsidRPr="0022470D">
              <w:rPr>
                <w:b/>
              </w:rPr>
              <w:t xml:space="preserve"> </w:t>
            </w:r>
            <w:r w:rsidR="00620BC0" w:rsidRPr="0022470D">
              <w:rPr>
                <w:b/>
              </w:rPr>
              <w:t xml:space="preserve">Yes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BC0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620BC0" w:rsidRPr="0022470D">
              <w:rPr>
                <w:b/>
              </w:rPr>
              <w:t xml:space="preserve"> No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59E876CF" w14:textId="77777777" w:rsidR="00620BC0" w:rsidRPr="0022470D" w:rsidRDefault="00620BC0" w:rsidP="00620BC0"/>
        </w:tc>
      </w:tr>
      <w:tr w:rsidR="006134D2" w:rsidRPr="0022470D" w14:paraId="5040778D" w14:textId="77777777">
        <w:trPr>
          <w:cantSplit/>
          <w:trHeight w:val="432"/>
          <w:tblCellSpacing w:w="20" w:type="dxa"/>
        </w:trPr>
        <w:tc>
          <w:tcPr>
            <w:tcW w:w="10928" w:type="dxa"/>
            <w:gridSpan w:val="7"/>
            <w:shd w:val="clear" w:color="auto" w:fill="auto"/>
            <w:vAlign w:val="center"/>
          </w:tcPr>
          <w:p w14:paraId="4244460F" w14:textId="4A3672B2" w:rsidR="006134D2" w:rsidRPr="0022470D" w:rsidRDefault="006134D2" w:rsidP="00D21BA9">
            <w:r w:rsidRPr="0022470D">
              <w:rPr>
                <w:b/>
              </w:rPr>
              <w:t>Address</w:t>
            </w:r>
            <w:r w:rsidRPr="0022470D">
              <w:t xml:space="preserve">: </w:t>
            </w:r>
            <w:r w:rsidR="001A24A1" w:rsidRPr="0022470D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Pr="0022470D">
              <w:instrText xml:space="preserve"> FORMTEXT </w:instrText>
            </w:r>
            <w:r w:rsidR="001A24A1" w:rsidRPr="0022470D">
              <w:fldChar w:fldCharType="separate"/>
            </w:r>
            <w:r w:rsidRPr="0022470D">
              <w:rPr>
                <w:rFonts w:ascii="Times New Roman" w:hAnsi="Times New Roman"/>
                <w:noProof/>
              </w:rPr>
              <w:t> </w:t>
            </w:r>
            <w:r w:rsidRPr="0022470D">
              <w:rPr>
                <w:rFonts w:ascii="Times New Roman" w:hAnsi="Times New Roman"/>
                <w:noProof/>
              </w:rPr>
              <w:t> </w:t>
            </w:r>
            <w:r w:rsidRPr="0022470D">
              <w:rPr>
                <w:rFonts w:ascii="Times New Roman" w:hAnsi="Times New Roman"/>
                <w:noProof/>
              </w:rPr>
              <w:t> </w:t>
            </w:r>
            <w:r w:rsidRPr="0022470D">
              <w:rPr>
                <w:rFonts w:ascii="Times New Roman" w:hAnsi="Times New Roman"/>
                <w:noProof/>
              </w:rPr>
              <w:t> </w:t>
            </w:r>
            <w:r w:rsidRPr="0022470D">
              <w:rPr>
                <w:rFonts w:ascii="Times New Roman" w:hAnsi="Times New Roman"/>
                <w:noProof/>
              </w:rPr>
              <w:t> </w:t>
            </w:r>
            <w:r w:rsidR="001A24A1" w:rsidRPr="0022470D">
              <w:fldChar w:fldCharType="end"/>
            </w:r>
            <w:bookmarkEnd w:id="1"/>
          </w:p>
        </w:tc>
      </w:tr>
      <w:tr w:rsidR="00E02EEE" w:rsidRPr="0022470D" w14:paraId="451F42A0" w14:textId="77777777" w:rsidTr="00E02EEE">
        <w:trPr>
          <w:cantSplit/>
          <w:trHeight w:val="496"/>
          <w:tblCellSpacing w:w="20" w:type="dxa"/>
        </w:trPr>
        <w:tc>
          <w:tcPr>
            <w:tcW w:w="3803" w:type="dxa"/>
            <w:gridSpan w:val="2"/>
            <w:shd w:val="clear" w:color="auto" w:fill="auto"/>
            <w:vAlign w:val="center"/>
          </w:tcPr>
          <w:p w14:paraId="54374EB6" w14:textId="77777777" w:rsidR="00E02EEE" w:rsidRPr="0022470D" w:rsidRDefault="00E02EEE" w:rsidP="00611D74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City:</w:t>
            </w:r>
          </w:p>
          <w:p w14:paraId="68D38AEF" w14:textId="77777777" w:rsidR="00E02EEE" w:rsidRPr="0022470D" w:rsidRDefault="00E02EEE" w:rsidP="00611D74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618" w:type="dxa"/>
            <w:shd w:val="clear" w:color="auto" w:fill="auto"/>
            <w:vAlign w:val="center"/>
          </w:tcPr>
          <w:p w14:paraId="1685E578" w14:textId="77777777" w:rsidR="00E02EEE" w:rsidRPr="0022470D" w:rsidRDefault="00E02EEE" w:rsidP="00611D74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 xml:space="preserve">State: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14:paraId="29C0DCA0" w14:textId="77777777" w:rsidR="00E02EEE" w:rsidRPr="0022470D" w:rsidRDefault="00E02EEE" w:rsidP="00611D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Zip: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66DCAA28" w14:textId="77777777" w:rsidR="00E02EEE" w:rsidRPr="0022470D" w:rsidRDefault="00E02EEE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County:</w:t>
            </w:r>
          </w:p>
          <w:p w14:paraId="3A78BE09" w14:textId="77777777" w:rsidR="00E02EEE" w:rsidRPr="0022470D" w:rsidRDefault="00E02EEE" w:rsidP="003B3AC1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F67BAB" w:rsidRPr="0022470D" w14:paraId="1F2DFC69" w14:textId="77777777" w:rsidTr="00F67BAB">
        <w:trPr>
          <w:cantSplit/>
          <w:trHeight w:val="649"/>
          <w:tblCellSpacing w:w="20" w:type="dxa"/>
        </w:trPr>
        <w:tc>
          <w:tcPr>
            <w:tcW w:w="3803" w:type="dxa"/>
            <w:gridSpan w:val="2"/>
            <w:shd w:val="clear" w:color="auto" w:fill="auto"/>
            <w:vAlign w:val="center"/>
          </w:tcPr>
          <w:p w14:paraId="38C632D8" w14:textId="7E9B7276" w:rsidR="00F67BAB" w:rsidRPr="0022470D" w:rsidRDefault="00F67BAB" w:rsidP="008B5D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Number</w:t>
            </w:r>
            <w:r w:rsidRPr="0022470D">
              <w:rPr>
                <w:rFonts w:cs="Arial"/>
                <w:b/>
              </w:rPr>
              <w:t>:</w:t>
            </w:r>
          </w:p>
          <w:p w14:paraId="26995379" w14:textId="77777777" w:rsidR="00F67BAB" w:rsidRPr="0022470D" w:rsidRDefault="00F67BA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7085" w:type="dxa"/>
            <w:gridSpan w:val="5"/>
            <w:shd w:val="clear" w:color="auto" w:fill="auto"/>
            <w:vAlign w:val="center"/>
          </w:tcPr>
          <w:p w14:paraId="1BECE90B" w14:textId="77777777" w:rsidR="00F67BAB" w:rsidRDefault="00F67BAB" w:rsidP="008B5D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14:paraId="1314C749" w14:textId="6AB51253" w:rsidR="00F67BAB" w:rsidRPr="0022470D" w:rsidRDefault="00F67BA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F67BAB" w:rsidRPr="0022470D" w14:paraId="46384355" w14:textId="77777777" w:rsidTr="00F67BAB">
        <w:trPr>
          <w:cantSplit/>
          <w:trHeight w:val="649"/>
          <w:tblCellSpacing w:w="20" w:type="dxa"/>
        </w:trPr>
        <w:tc>
          <w:tcPr>
            <w:tcW w:w="10928" w:type="dxa"/>
            <w:gridSpan w:val="7"/>
            <w:shd w:val="clear" w:color="auto" w:fill="auto"/>
            <w:vAlign w:val="center"/>
          </w:tcPr>
          <w:p w14:paraId="520850B6" w14:textId="77777777" w:rsidR="00F67BAB" w:rsidRPr="0022470D" w:rsidRDefault="00F67BAB" w:rsidP="008B5D7A">
            <w:pPr>
              <w:rPr>
                <w:rFonts w:cs="Arial"/>
              </w:rPr>
            </w:pPr>
            <w:r w:rsidRPr="0022470D">
              <w:rPr>
                <w:rFonts w:cs="Arial"/>
                <w:b/>
              </w:rPr>
              <w:t>Marital Status</w:t>
            </w:r>
            <w:r w:rsidRPr="0022470D">
              <w:rPr>
                <w:rFonts w:cs="Arial"/>
              </w:rPr>
              <w:t>:</w:t>
            </w:r>
          </w:p>
          <w:p w14:paraId="29ECD08E" w14:textId="77777777" w:rsidR="00F67BAB" w:rsidRPr="0022470D" w:rsidRDefault="00F67BAB" w:rsidP="008B5D7A">
            <w:pPr>
              <w:rPr>
                <w:rFonts w:cs="Arial"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Pr="0022470D">
              <w:t xml:space="preserve"> </w:t>
            </w:r>
            <w:r w:rsidRPr="0022470D">
              <w:rPr>
                <w:rFonts w:cs="Arial"/>
                <w:b/>
              </w:rPr>
              <w:t xml:space="preserve">Married          </w:t>
            </w:r>
            <w:r w:rsidRPr="002247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instrText xml:space="preserve"> FORMCHECKBOX </w:instrText>
            </w:r>
            <w:r w:rsidR="00000000">
              <w:fldChar w:fldCharType="separate"/>
            </w:r>
            <w:r w:rsidRPr="0022470D">
              <w:fldChar w:fldCharType="end"/>
            </w:r>
            <w:r w:rsidRPr="0022470D">
              <w:t xml:space="preserve">  </w:t>
            </w:r>
            <w:r w:rsidRPr="0022470D">
              <w:rPr>
                <w:rFonts w:cs="Arial"/>
                <w:b/>
              </w:rPr>
              <w:t xml:space="preserve">Single          </w:t>
            </w:r>
            <w:r w:rsidRPr="002247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instrText xml:space="preserve"> FORMCHECKBOX </w:instrText>
            </w:r>
            <w:r w:rsidR="00000000">
              <w:fldChar w:fldCharType="separate"/>
            </w:r>
            <w:r w:rsidRPr="0022470D">
              <w:fldChar w:fldCharType="end"/>
            </w:r>
            <w:r w:rsidRPr="0022470D">
              <w:rPr>
                <w:rFonts w:cs="Arial"/>
                <w:b/>
              </w:rPr>
              <w:t xml:space="preserve">  Divorce         </w:t>
            </w:r>
            <w:r w:rsidRPr="002247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instrText xml:space="preserve"> FORMCHECKBOX </w:instrText>
            </w:r>
            <w:r w:rsidR="00000000">
              <w:fldChar w:fldCharType="separate"/>
            </w:r>
            <w:r w:rsidRPr="0022470D">
              <w:fldChar w:fldCharType="end"/>
            </w:r>
            <w:r w:rsidRPr="0022470D">
              <w:rPr>
                <w:rFonts w:cs="Arial"/>
                <w:b/>
              </w:rPr>
              <w:t xml:space="preserve"> </w:t>
            </w:r>
            <w:proofErr w:type="gramStart"/>
            <w:r w:rsidRPr="0022470D">
              <w:rPr>
                <w:rFonts w:cs="Arial"/>
                <w:b/>
              </w:rPr>
              <w:t>Widowed</w:t>
            </w:r>
            <w:proofErr w:type="gramEnd"/>
          </w:p>
          <w:p w14:paraId="79D39CEE" w14:textId="7D09A7D5" w:rsidR="00F67BAB" w:rsidRPr="0022470D" w:rsidRDefault="00F67BAB" w:rsidP="008B5D7A">
            <w:pPr>
              <w:rPr>
                <w:rFonts w:cs="Arial"/>
              </w:rPr>
            </w:pPr>
          </w:p>
        </w:tc>
      </w:tr>
      <w:tr w:rsidR="006134D2" w:rsidRPr="0022470D" w14:paraId="604671E5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7"/>
            <w:shd w:val="clear" w:color="auto" w:fill="FFFFCC"/>
          </w:tcPr>
          <w:p w14:paraId="0EA4B87E" w14:textId="77777777" w:rsidR="006134D2" w:rsidRPr="0022470D" w:rsidRDefault="00620BC0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SPOUSE’S INFORMATION</w:t>
            </w:r>
            <w:r w:rsidR="00715C10" w:rsidRPr="0022470D">
              <w:rPr>
                <w:b/>
              </w:rPr>
              <w:t>:</w:t>
            </w:r>
          </w:p>
        </w:tc>
      </w:tr>
      <w:tr w:rsidR="006134D2" w:rsidRPr="0022470D" w14:paraId="0939C4E4" w14:textId="77777777">
        <w:trPr>
          <w:cantSplit/>
          <w:trHeight w:val="649"/>
          <w:tblCellSpacing w:w="20" w:type="dxa"/>
        </w:trPr>
        <w:tc>
          <w:tcPr>
            <w:tcW w:w="3073" w:type="dxa"/>
            <w:shd w:val="clear" w:color="auto" w:fill="auto"/>
            <w:vAlign w:val="center"/>
          </w:tcPr>
          <w:p w14:paraId="098C39E8" w14:textId="77777777" w:rsidR="006134D2" w:rsidRPr="0022470D" w:rsidRDefault="006134D2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Last Name:</w:t>
            </w:r>
          </w:p>
          <w:p w14:paraId="63963958" w14:textId="77777777" w:rsidR="006134D2" w:rsidRPr="0022470D" w:rsidRDefault="001A24A1" w:rsidP="008B5D7A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1522CA6D" w14:textId="77777777" w:rsidR="006134D2" w:rsidRPr="0022470D" w:rsidRDefault="006134D2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First Name:</w:t>
            </w:r>
          </w:p>
          <w:p w14:paraId="72BC68D3" w14:textId="77777777" w:rsidR="006134D2" w:rsidRPr="0022470D" w:rsidRDefault="001A24A1" w:rsidP="008B5D7A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410E4D74" w14:textId="77777777" w:rsidR="006134D2" w:rsidRPr="0022470D" w:rsidRDefault="006134D2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Middle Name:</w:t>
            </w:r>
          </w:p>
          <w:p w14:paraId="5CBE3D12" w14:textId="77777777" w:rsidR="006134D2" w:rsidRPr="0022470D" w:rsidRDefault="001A24A1" w:rsidP="0022470D"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B7216B" w:rsidRPr="0022470D" w14:paraId="0300EEB2" w14:textId="77777777">
        <w:trPr>
          <w:cantSplit/>
          <w:trHeight w:val="568"/>
          <w:tblCellSpacing w:w="20" w:type="dxa"/>
        </w:trPr>
        <w:tc>
          <w:tcPr>
            <w:tcW w:w="3073" w:type="dxa"/>
            <w:shd w:val="clear" w:color="auto" w:fill="auto"/>
            <w:vAlign w:val="center"/>
          </w:tcPr>
          <w:p w14:paraId="08432125" w14:textId="77777777" w:rsidR="00B7216B" w:rsidRPr="0022470D" w:rsidRDefault="00B7216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Date of Birth:</w:t>
            </w:r>
          </w:p>
          <w:p w14:paraId="125B3268" w14:textId="77777777" w:rsidR="00B7216B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4FA96877" w14:textId="77777777" w:rsidR="00B7216B" w:rsidRPr="0022470D" w:rsidRDefault="00B7216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United State Citizen:</w:t>
            </w:r>
          </w:p>
          <w:p w14:paraId="31198F46" w14:textId="77777777" w:rsidR="00B7216B" w:rsidRPr="0022470D" w:rsidRDefault="001A24A1" w:rsidP="008B5D7A">
            <w:pPr>
              <w:rPr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70D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D71FF" w:rsidRPr="0022470D">
              <w:rPr>
                <w:b/>
              </w:rPr>
              <w:t xml:space="preserve"> </w:t>
            </w:r>
            <w:r w:rsidR="00B7216B" w:rsidRPr="0022470D">
              <w:rPr>
                <w:b/>
              </w:rPr>
              <w:t xml:space="preserve">Yes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B7216B" w:rsidRPr="0022470D">
              <w:rPr>
                <w:b/>
              </w:rPr>
              <w:t xml:space="preserve"> No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3C9A3570" w14:textId="77777777" w:rsidR="00B7216B" w:rsidRPr="0022470D" w:rsidRDefault="00B7216B" w:rsidP="0022470D"/>
        </w:tc>
      </w:tr>
      <w:tr w:rsidR="00F67BAB" w:rsidRPr="0022470D" w14:paraId="64BB6C4D" w14:textId="77777777" w:rsidTr="00F67BAB">
        <w:trPr>
          <w:cantSplit/>
          <w:trHeight w:val="649"/>
          <w:tblCellSpacing w:w="20" w:type="dxa"/>
        </w:trPr>
        <w:tc>
          <w:tcPr>
            <w:tcW w:w="3073" w:type="dxa"/>
            <w:shd w:val="clear" w:color="auto" w:fill="auto"/>
            <w:vAlign w:val="center"/>
          </w:tcPr>
          <w:p w14:paraId="55D1D072" w14:textId="6073267F" w:rsidR="00F67BAB" w:rsidRPr="0022470D" w:rsidRDefault="00F67BA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 xml:space="preserve"> Number</w:t>
            </w:r>
            <w:r w:rsidRPr="0022470D">
              <w:rPr>
                <w:rFonts w:cs="Arial"/>
                <w:b/>
              </w:rPr>
              <w:t>:</w:t>
            </w:r>
          </w:p>
          <w:p w14:paraId="6D367E94" w14:textId="77777777" w:rsidR="00F67BAB" w:rsidRPr="0022470D" w:rsidRDefault="00F67BA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7815" w:type="dxa"/>
            <w:gridSpan w:val="6"/>
            <w:shd w:val="clear" w:color="auto" w:fill="auto"/>
            <w:vAlign w:val="center"/>
          </w:tcPr>
          <w:p w14:paraId="5493455F" w14:textId="315332F1" w:rsidR="00F67BAB" w:rsidRPr="0022470D" w:rsidRDefault="00F67BAB" w:rsidP="008B5D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  <w:r w:rsidRPr="0022470D">
              <w:rPr>
                <w:rFonts w:cs="Arial"/>
                <w:b/>
              </w:rPr>
              <w:t>:</w:t>
            </w:r>
          </w:p>
          <w:p w14:paraId="1081F5B2" w14:textId="6C0B953E" w:rsidR="00F67BAB" w:rsidRPr="0022470D" w:rsidRDefault="00F67BA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6134D2" w:rsidRPr="0022470D" w14:paraId="208307DA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7"/>
            <w:shd w:val="clear" w:color="auto" w:fill="FFFFCC"/>
          </w:tcPr>
          <w:p w14:paraId="0536C07C" w14:textId="77777777" w:rsidR="006134D2" w:rsidRPr="0022470D" w:rsidRDefault="00620BC0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CHILD/ DEPENDENT INFORMATION</w:t>
            </w:r>
            <w:r w:rsidR="00715C10" w:rsidRPr="0022470D">
              <w:rPr>
                <w:b/>
              </w:rPr>
              <w:t>:</w:t>
            </w:r>
          </w:p>
        </w:tc>
      </w:tr>
      <w:tr w:rsidR="0022470D" w:rsidRPr="0022470D" w14:paraId="08284465" w14:textId="77777777">
        <w:trPr>
          <w:cantSplit/>
          <w:trHeight w:val="288"/>
          <w:tblCellSpacing w:w="20" w:type="dxa"/>
        </w:trPr>
        <w:tc>
          <w:tcPr>
            <w:tcW w:w="6669" w:type="dxa"/>
            <w:gridSpan w:val="5"/>
            <w:shd w:val="clear" w:color="auto" w:fill="FFFFCC"/>
          </w:tcPr>
          <w:p w14:paraId="5DD0EF84" w14:textId="77777777" w:rsidR="0022470D" w:rsidRPr="0022470D" w:rsidRDefault="0022470D" w:rsidP="0022470D">
            <w:pPr>
              <w:rPr>
                <w:b/>
              </w:rPr>
            </w:pPr>
            <w:r w:rsidRPr="0022470D">
              <w:rPr>
                <w:b/>
              </w:rPr>
              <w:t>Name (First Middle Last):</w:t>
            </w:r>
          </w:p>
        </w:tc>
        <w:tc>
          <w:tcPr>
            <w:tcW w:w="4219" w:type="dxa"/>
            <w:gridSpan w:val="2"/>
            <w:shd w:val="clear" w:color="auto" w:fill="FFFFCC"/>
          </w:tcPr>
          <w:p w14:paraId="33817312" w14:textId="77777777" w:rsidR="0022470D" w:rsidRPr="0022470D" w:rsidRDefault="0022470D" w:rsidP="0022470D">
            <w:pPr>
              <w:rPr>
                <w:b/>
              </w:rPr>
            </w:pPr>
            <w:r w:rsidRPr="0022470D">
              <w:rPr>
                <w:b/>
              </w:rPr>
              <w:t>Date of Birth:</w:t>
            </w:r>
          </w:p>
        </w:tc>
      </w:tr>
      <w:tr w:rsidR="00620BC0" w:rsidRPr="0022470D" w14:paraId="4E83E3F5" w14:textId="77777777">
        <w:trPr>
          <w:cantSplit/>
          <w:trHeight w:val="864"/>
          <w:tblCellSpacing w:w="20" w:type="dxa"/>
        </w:trPr>
        <w:tc>
          <w:tcPr>
            <w:tcW w:w="6669" w:type="dxa"/>
            <w:gridSpan w:val="5"/>
            <w:shd w:val="clear" w:color="auto" w:fill="auto"/>
          </w:tcPr>
          <w:p w14:paraId="0BD49BC7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Child 1: </w:t>
            </w:r>
            <w:r w:rsidR="001A24A1"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2470D" w:rsidRPr="0022470D">
              <w:rPr>
                <w:rFonts w:cs="Arial"/>
                <w:b/>
              </w:rPr>
              <w:instrText xml:space="preserve"> FORMTEXT </w:instrText>
            </w:r>
            <w:r w:rsidR="001A24A1" w:rsidRPr="0022470D">
              <w:rPr>
                <w:rFonts w:cs="Arial"/>
                <w:b/>
              </w:rPr>
            </w:r>
            <w:r w:rsidR="001A24A1" w:rsidRPr="0022470D">
              <w:rPr>
                <w:rFonts w:cs="Arial"/>
                <w:b/>
              </w:rPr>
              <w:fldChar w:fldCharType="separate"/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22470D" w:rsidRPr="0022470D">
              <w:rPr>
                <w:rFonts w:ascii="Times New Roman" w:hAnsi="Times New Roman"/>
                <w:b/>
                <w:noProof/>
              </w:rPr>
              <w:t> </w:t>
            </w:r>
            <w:r w:rsidR="001A24A1" w:rsidRPr="0022470D">
              <w:rPr>
                <w:rFonts w:cs="Arial"/>
                <w:b/>
              </w:rPr>
              <w:fldChar w:fldCharType="end"/>
            </w:r>
          </w:p>
          <w:p w14:paraId="7668E6E6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Child 2: </w:t>
            </w:r>
            <w:r w:rsidR="001A24A1" w:rsidRPr="0022470D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2470D">
              <w:rPr>
                <w:b/>
              </w:rPr>
              <w:instrText xml:space="preserve"> FORMTEXT </w:instrText>
            </w:r>
            <w:r w:rsidR="001A24A1" w:rsidRPr="0022470D">
              <w:rPr>
                <w:b/>
              </w:rPr>
            </w:r>
            <w:r w:rsidR="001A24A1" w:rsidRPr="0022470D">
              <w:rPr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="001A24A1" w:rsidRPr="0022470D">
              <w:rPr>
                <w:b/>
              </w:rPr>
              <w:fldChar w:fldCharType="end"/>
            </w:r>
          </w:p>
          <w:p w14:paraId="316EFBF1" w14:textId="77777777" w:rsidR="00620BC0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Child 3: </w:t>
            </w:r>
            <w:r w:rsidR="001A24A1" w:rsidRPr="0022470D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2470D">
              <w:rPr>
                <w:b/>
              </w:rPr>
              <w:instrText xml:space="preserve"> FORMTEXT </w:instrText>
            </w:r>
            <w:r w:rsidR="001A24A1" w:rsidRPr="0022470D">
              <w:rPr>
                <w:b/>
              </w:rPr>
            </w:r>
            <w:r w:rsidR="001A24A1" w:rsidRPr="0022470D">
              <w:rPr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="001A24A1" w:rsidRPr="0022470D">
              <w:rPr>
                <w:b/>
              </w:rPr>
              <w:fldChar w:fldCharType="end"/>
            </w:r>
          </w:p>
          <w:p w14:paraId="09C42618" w14:textId="77777777" w:rsidR="0048750A" w:rsidRPr="0022470D" w:rsidRDefault="0048750A" w:rsidP="0022470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Child 4: </w:t>
            </w:r>
            <w:r w:rsidR="001A24A1" w:rsidRPr="0022470D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2470D">
              <w:rPr>
                <w:b/>
              </w:rPr>
              <w:instrText xml:space="preserve"> FORMTEXT </w:instrText>
            </w:r>
            <w:r w:rsidR="001A24A1" w:rsidRPr="0022470D">
              <w:rPr>
                <w:b/>
              </w:rPr>
            </w:r>
            <w:r w:rsidR="001A24A1" w:rsidRPr="0022470D">
              <w:rPr>
                <w:b/>
              </w:rPr>
              <w:fldChar w:fldCharType="separate"/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Pr="0022470D">
              <w:rPr>
                <w:rFonts w:ascii="Times New Roman" w:hAnsi="Times New Roman"/>
                <w:b/>
              </w:rPr>
              <w:t> </w:t>
            </w:r>
            <w:r w:rsidR="001A24A1" w:rsidRPr="0022470D">
              <w:rPr>
                <w:b/>
              </w:rPr>
              <w:fldChar w:fldCharType="end"/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44F61C84" w14:textId="77777777" w:rsidR="00620BC0" w:rsidRPr="0022470D" w:rsidRDefault="0022470D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1. </w:t>
            </w:r>
          </w:p>
          <w:p w14:paraId="30B0DDD4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2.</w:t>
            </w:r>
          </w:p>
          <w:p w14:paraId="0C3ADABF" w14:textId="77777777" w:rsidR="00620BC0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3.</w:t>
            </w:r>
          </w:p>
          <w:p w14:paraId="48E684DD" w14:textId="77777777" w:rsidR="0048750A" w:rsidRPr="0022470D" w:rsidRDefault="0048750A" w:rsidP="0022470D">
            <w:pPr>
              <w:spacing w:after="120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620BC0" w:rsidRPr="0022470D" w14:paraId="391A91D4" w14:textId="77777777">
        <w:trPr>
          <w:cantSplit/>
          <w:trHeight w:val="864"/>
          <w:tblCellSpacing w:w="20" w:type="dxa"/>
        </w:trPr>
        <w:tc>
          <w:tcPr>
            <w:tcW w:w="10928" w:type="dxa"/>
            <w:gridSpan w:val="7"/>
            <w:shd w:val="clear" w:color="auto" w:fill="auto"/>
          </w:tcPr>
          <w:p w14:paraId="34CD0765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Does any child have special education, medical (including physical, </w:t>
            </w:r>
            <w:proofErr w:type="gramStart"/>
            <w:r w:rsidRPr="0022470D">
              <w:rPr>
                <w:b/>
              </w:rPr>
              <w:t>mental</w:t>
            </w:r>
            <w:proofErr w:type="gramEnd"/>
            <w:r w:rsidRPr="0022470D">
              <w:rPr>
                <w:b/>
              </w:rPr>
              <w:t xml:space="preserve"> or emotional), or financial needs or limitation? </w:t>
            </w:r>
            <w:r w:rsidR="0022470D" w:rsidRPr="0022470D">
              <w:rPr>
                <w:b/>
              </w:rPr>
              <w:t xml:space="preserve">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70D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="0022470D" w:rsidRPr="0022470D">
              <w:rPr>
                <w:b/>
              </w:rPr>
              <w:t xml:space="preserve"> </w:t>
            </w:r>
            <w:r w:rsidRPr="0022470D">
              <w:rPr>
                <w:b/>
              </w:rPr>
              <w:t>No</w:t>
            </w:r>
            <w:r w:rsidR="00B7216B" w:rsidRPr="0022470D">
              <w:rPr>
                <w:b/>
              </w:rPr>
              <w:t xml:space="preserve"> </w:t>
            </w:r>
          </w:p>
          <w:p w14:paraId="38A17BEB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</w:t>
            </w:r>
            <w:r w:rsidR="00AD71FF" w:rsidRPr="0022470D">
              <w:rPr>
                <w:b/>
              </w:rPr>
              <w:t>_______________________</w:t>
            </w:r>
          </w:p>
          <w:p w14:paraId="261BB220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If so, is any such child presently receiving or benefiting from any state, federal, or private benefit or payment program such as Medicaid? </w:t>
            </w:r>
            <w:r w:rsidR="0022470D" w:rsidRPr="0022470D">
              <w:rPr>
                <w:b/>
              </w:rPr>
              <w:t xml:space="preserve">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70D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="0022470D" w:rsidRPr="0022470D">
              <w:rPr>
                <w:b/>
              </w:rPr>
              <w:t xml:space="preserve"> </w:t>
            </w:r>
            <w:r w:rsidRPr="0022470D">
              <w:rPr>
                <w:b/>
              </w:rPr>
              <w:t>No</w:t>
            </w:r>
          </w:p>
          <w:p w14:paraId="0F8D419B" w14:textId="77777777" w:rsidR="00620BC0" w:rsidRPr="0022470D" w:rsidRDefault="00620BC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</w:tc>
      </w:tr>
    </w:tbl>
    <w:p w14:paraId="4B594689" w14:textId="77777777" w:rsidR="00620BC0" w:rsidRPr="0022470D" w:rsidRDefault="00620BC0" w:rsidP="008B5D7A">
      <w:pPr>
        <w:rPr>
          <w:b/>
        </w:rPr>
      </w:pPr>
      <w:r w:rsidRPr="0022470D">
        <w:br w:type="page"/>
      </w:r>
    </w:p>
    <w:tbl>
      <w:tblPr>
        <w:tblW w:w="110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33"/>
        <w:gridCol w:w="3690"/>
        <w:gridCol w:w="3285"/>
      </w:tblGrid>
      <w:tr w:rsidR="006134D2" w:rsidRPr="0022470D" w14:paraId="35CF6C96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3"/>
            <w:shd w:val="clear" w:color="auto" w:fill="FFFFCC"/>
            <w:vAlign w:val="center"/>
          </w:tcPr>
          <w:p w14:paraId="3AF3CB6A" w14:textId="77777777" w:rsidR="006134D2" w:rsidRPr="0022470D" w:rsidRDefault="00677D2B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lastRenderedPageBreak/>
              <w:t xml:space="preserve">YOUR </w:t>
            </w:r>
            <w:r w:rsidR="00B7216B" w:rsidRPr="0022470D">
              <w:rPr>
                <w:b/>
              </w:rPr>
              <w:t>PRIOR MARRIAGE(S)</w:t>
            </w:r>
            <w:r w:rsidRPr="0022470D">
              <w:rPr>
                <w:b/>
              </w:rPr>
              <w:t>:</w:t>
            </w:r>
          </w:p>
        </w:tc>
      </w:tr>
      <w:tr w:rsidR="00677D2B" w:rsidRPr="0022470D" w14:paraId="7575B0DA" w14:textId="77777777">
        <w:trPr>
          <w:cantSplit/>
          <w:trHeight w:val="595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7185907A" w14:textId="77777777" w:rsidR="00B7216B" w:rsidRPr="0022470D" w:rsidRDefault="00B7216B" w:rsidP="00B7216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Any Prior Marriage(s):</w:t>
            </w:r>
          </w:p>
          <w:p w14:paraId="2C049E4B" w14:textId="77777777" w:rsidR="00B7216B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1375B">
              <w:rPr>
                <w:b/>
              </w:rPr>
              <w:t xml:space="preserve"> Yes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75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1375B" w:rsidRPr="0022470D">
              <w:rPr>
                <w:b/>
              </w:rPr>
              <w:t xml:space="preserve"> </w:t>
            </w:r>
            <w:r w:rsidR="00B7216B" w:rsidRPr="0022470D">
              <w:rPr>
                <w:b/>
              </w:rPr>
              <w:t>No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8397465" w14:textId="77777777" w:rsidR="00B7216B" w:rsidRPr="0022470D" w:rsidRDefault="00B7216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Former Spouse’s Name:</w:t>
            </w:r>
          </w:p>
          <w:p w14:paraId="5F3315AA" w14:textId="77777777" w:rsidR="00B7216B" w:rsidRPr="0022470D" w:rsidRDefault="001A24A1" w:rsidP="008B5D7A">
            <w:pPr>
              <w:rPr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B7216B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5D305D5" w14:textId="77777777" w:rsidR="00B7216B" w:rsidRPr="0022470D" w:rsidRDefault="00B7216B" w:rsidP="00B7216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Former Spouse’s Name:</w:t>
            </w:r>
          </w:p>
          <w:p w14:paraId="4B938582" w14:textId="77777777" w:rsidR="00B7216B" w:rsidRPr="0022470D" w:rsidRDefault="001A24A1" w:rsidP="008B5D7A">
            <w:pPr>
              <w:rPr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B7216B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="00B7216B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B7216B" w:rsidRPr="0022470D" w14:paraId="067D3030" w14:textId="77777777">
        <w:trPr>
          <w:cantSplit/>
          <w:trHeight w:val="1198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3F0E993A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 xml:space="preserve">Child(ren) Name </w:t>
            </w:r>
            <w:proofErr w:type="gramStart"/>
            <w:r w:rsidRPr="0022470D">
              <w:rPr>
                <w:rFonts w:cs="Arial"/>
                <w:b/>
              </w:rPr>
              <w:t>From</w:t>
            </w:r>
            <w:proofErr w:type="gramEnd"/>
            <w:r w:rsidRPr="0022470D">
              <w:rPr>
                <w:rFonts w:cs="Arial"/>
                <w:b/>
              </w:rPr>
              <w:t xml:space="preserve"> Previous Marriage:</w:t>
            </w:r>
          </w:p>
          <w:p w14:paraId="2E190DA1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1.</w:t>
            </w:r>
          </w:p>
          <w:p w14:paraId="122C9EE0" w14:textId="77777777" w:rsidR="00B7216B" w:rsidRPr="0022470D" w:rsidRDefault="00677D2B" w:rsidP="00B7216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2.</w:t>
            </w:r>
          </w:p>
        </w:tc>
        <w:tc>
          <w:tcPr>
            <w:tcW w:w="3650" w:type="dxa"/>
            <w:shd w:val="clear" w:color="auto" w:fill="auto"/>
          </w:tcPr>
          <w:p w14:paraId="54D7B27E" w14:textId="77777777" w:rsidR="00B7216B" w:rsidRPr="0022470D" w:rsidRDefault="00B7216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Terminated By*</w:t>
            </w:r>
          </w:p>
          <w:p w14:paraId="71E771AC" w14:textId="77777777" w:rsidR="00B7216B" w:rsidRPr="0022470D" w:rsidRDefault="001A24A1" w:rsidP="00677D2B">
            <w:pPr>
              <w:rPr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B7216B" w:rsidRPr="0022470D">
              <w:rPr>
                <w:b/>
              </w:rPr>
              <w:t xml:space="preserve"> Death    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B7216B" w:rsidRPr="0022470D">
              <w:rPr>
                <w:b/>
              </w:rPr>
              <w:t xml:space="preserve"> Divorce</w:t>
            </w:r>
          </w:p>
        </w:tc>
        <w:tc>
          <w:tcPr>
            <w:tcW w:w="3225" w:type="dxa"/>
            <w:shd w:val="clear" w:color="auto" w:fill="auto"/>
          </w:tcPr>
          <w:p w14:paraId="5700D4E2" w14:textId="77777777" w:rsidR="00B7216B" w:rsidRPr="0022470D" w:rsidRDefault="00B7216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Terminated By*</w:t>
            </w:r>
          </w:p>
          <w:p w14:paraId="55F3D69D" w14:textId="77777777" w:rsidR="00B7216B" w:rsidRPr="0022470D" w:rsidRDefault="001A24A1" w:rsidP="00677D2B">
            <w:pPr>
              <w:rPr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B7216B" w:rsidRPr="0022470D">
              <w:rPr>
                <w:b/>
              </w:rPr>
              <w:t xml:space="preserve"> Death    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B7216B" w:rsidRPr="0022470D">
              <w:rPr>
                <w:b/>
              </w:rPr>
              <w:t xml:space="preserve"> Divorce</w:t>
            </w:r>
          </w:p>
        </w:tc>
      </w:tr>
      <w:tr w:rsidR="00677D2B" w:rsidRPr="0022470D" w14:paraId="3886B77E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3"/>
            <w:shd w:val="clear" w:color="auto" w:fill="FFFFCC"/>
            <w:vAlign w:val="center"/>
          </w:tcPr>
          <w:p w14:paraId="0BAE4B2D" w14:textId="77777777" w:rsidR="00677D2B" w:rsidRPr="0022470D" w:rsidRDefault="00677D2B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DIVORCE OBLIGATIONS TO OR FROM FORMER SPOUSE</w:t>
            </w:r>
            <w:r w:rsidR="00715C10" w:rsidRPr="0022470D">
              <w:rPr>
                <w:b/>
              </w:rPr>
              <w:t>:</w:t>
            </w:r>
          </w:p>
        </w:tc>
      </w:tr>
      <w:tr w:rsidR="00677D2B" w:rsidRPr="0022470D" w14:paraId="113A6FCE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233A34D1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Child Support:</w:t>
            </w:r>
          </w:p>
        </w:tc>
        <w:tc>
          <w:tcPr>
            <w:tcW w:w="3650" w:type="dxa"/>
            <w:shd w:val="clear" w:color="auto" w:fill="auto"/>
          </w:tcPr>
          <w:p w14:paraId="0B08F9D0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726469C4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</w:tr>
      <w:tr w:rsidR="00677D2B" w:rsidRPr="0022470D" w14:paraId="1E98E535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09DFDF05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Alimony</w:t>
            </w:r>
            <w:r w:rsidR="008B5D7A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6C7B8A98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5A80E9DF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</w:tr>
      <w:tr w:rsidR="00677D2B" w:rsidRPr="0022470D" w14:paraId="1E8DC6CD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6A9DE9E2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Life Insurance</w:t>
            </w:r>
            <w:r w:rsidR="008B5D7A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472275D1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100EB04A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</w:tr>
      <w:tr w:rsidR="00677D2B" w:rsidRPr="0022470D" w14:paraId="7DD01F0F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401057A0" w14:textId="77777777" w:rsidR="00677D2B" w:rsidRPr="0022470D" w:rsidRDefault="00677D2B" w:rsidP="00677D2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Other Divorce Obligation</w:t>
            </w:r>
            <w:r w:rsidR="008B5D7A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4DFE74F5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35D9C10F" w14:textId="77777777" w:rsidR="00677D2B" w:rsidRPr="0022470D" w:rsidRDefault="00677D2B" w:rsidP="00677D2B">
            <w:pPr>
              <w:rPr>
                <w:rFonts w:cs="Arial"/>
                <w:b/>
              </w:rPr>
            </w:pPr>
          </w:p>
        </w:tc>
      </w:tr>
      <w:tr w:rsidR="00B7216B" w:rsidRPr="0022470D" w14:paraId="405594DF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3"/>
            <w:shd w:val="clear" w:color="auto" w:fill="FFFFCC"/>
            <w:vAlign w:val="center"/>
          </w:tcPr>
          <w:p w14:paraId="34446EA6" w14:textId="77777777" w:rsidR="00B7216B" w:rsidRPr="0022470D" w:rsidRDefault="00677D2B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SPOUSE’S PRIOR MARRIAGE(S):</w:t>
            </w:r>
          </w:p>
        </w:tc>
      </w:tr>
      <w:tr w:rsidR="00677D2B" w:rsidRPr="0022470D" w14:paraId="57892B6E" w14:textId="77777777">
        <w:trPr>
          <w:cantSplit/>
          <w:trHeight w:val="595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2E3CFC30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Any Prior Marriage(s):</w:t>
            </w:r>
          </w:p>
          <w:p w14:paraId="74A39AB8" w14:textId="77777777" w:rsidR="00677D2B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D2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1375B">
              <w:rPr>
                <w:b/>
              </w:rPr>
              <w:t xml:space="preserve"> Yes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75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A1375B" w:rsidRPr="0022470D">
              <w:rPr>
                <w:b/>
              </w:rPr>
              <w:t xml:space="preserve"> </w:t>
            </w:r>
            <w:r w:rsidR="00677D2B" w:rsidRPr="0022470D">
              <w:rPr>
                <w:b/>
              </w:rPr>
              <w:t>No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3738A84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Former Spouse’s Name:</w:t>
            </w:r>
          </w:p>
          <w:p w14:paraId="4295C597" w14:textId="77777777" w:rsidR="00677D2B" w:rsidRPr="0022470D" w:rsidRDefault="001A24A1" w:rsidP="008B5D7A">
            <w:pPr>
              <w:rPr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77D2B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6CA1151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Former Spouse’s Name:</w:t>
            </w:r>
          </w:p>
          <w:p w14:paraId="110713A4" w14:textId="77777777" w:rsidR="00677D2B" w:rsidRPr="0022470D" w:rsidRDefault="001A24A1" w:rsidP="008B5D7A">
            <w:pPr>
              <w:rPr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77D2B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="00677D2B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677D2B" w:rsidRPr="0022470D" w14:paraId="089D8A59" w14:textId="77777777">
        <w:trPr>
          <w:cantSplit/>
          <w:trHeight w:val="1126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44540549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 xml:space="preserve">Child(ren) Name </w:t>
            </w:r>
            <w:proofErr w:type="gramStart"/>
            <w:r w:rsidRPr="0022470D">
              <w:rPr>
                <w:rFonts w:cs="Arial"/>
                <w:b/>
              </w:rPr>
              <w:t>From</w:t>
            </w:r>
            <w:proofErr w:type="gramEnd"/>
            <w:r w:rsidRPr="0022470D">
              <w:rPr>
                <w:rFonts w:cs="Arial"/>
                <w:b/>
              </w:rPr>
              <w:t xml:space="preserve"> Previous Marriage:</w:t>
            </w:r>
          </w:p>
          <w:p w14:paraId="665B91B1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1.</w:t>
            </w:r>
          </w:p>
          <w:p w14:paraId="61F11AC6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2.</w:t>
            </w:r>
          </w:p>
        </w:tc>
        <w:tc>
          <w:tcPr>
            <w:tcW w:w="3650" w:type="dxa"/>
            <w:shd w:val="clear" w:color="auto" w:fill="auto"/>
          </w:tcPr>
          <w:p w14:paraId="799D1836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Terminated By*</w:t>
            </w:r>
          </w:p>
          <w:p w14:paraId="1AB6BA3E" w14:textId="77777777" w:rsidR="00677D2B" w:rsidRPr="0022470D" w:rsidRDefault="001A24A1" w:rsidP="008B5D7A">
            <w:pPr>
              <w:rPr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D2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677D2B" w:rsidRPr="0022470D">
              <w:rPr>
                <w:b/>
              </w:rPr>
              <w:t xml:space="preserve"> Death    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D2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677D2B" w:rsidRPr="0022470D">
              <w:rPr>
                <w:b/>
              </w:rPr>
              <w:t xml:space="preserve"> Divorce</w:t>
            </w:r>
          </w:p>
        </w:tc>
        <w:tc>
          <w:tcPr>
            <w:tcW w:w="3225" w:type="dxa"/>
            <w:shd w:val="clear" w:color="auto" w:fill="auto"/>
          </w:tcPr>
          <w:p w14:paraId="6F13A247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Terminated By*</w:t>
            </w:r>
          </w:p>
          <w:p w14:paraId="5F45821D" w14:textId="77777777" w:rsidR="00677D2B" w:rsidRPr="0022470D" w:rsidRDefault="001A24A1" w:rsidP="008B5D7A">
            <w:pPr>
              <w:rPr>
                <w:b/>
              </w:rPr>
            </w:pP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D2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677D2B" w:rsidRPr="0022470D">
              <w:rPr>
                <w:b/>
              </w:rPr>
              <w:t xml:space="preserve"> Death      </w:t>
            </w:r>
            <w:r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D2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2470D">
              <w:rPr>
                <w:b/>
              </w:rPr>
              <w:fldChar w:fldCharType="end"/>
            </w:r>
            <w:r w:rsidR="00677D2B" w:rsidRPr="0022470D">
              <w:rPr>
                <w:b/>
              </w:rPr>
              <w:t xml:space="preserve"> Divorce</w:t>
            </w:r>
          </w:p>
        </w:tc>
      </w:tr>
      <w:tr w:rsidR="00677D2B" w:rsidRPr="0022470D" w14:paraId="5C16F883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3"/>
            <w:shd w:val="clear" w:color="auto" w:fill="FFFFCC"/>
            <w:vAlign w:val="center"/>
          </w:tcPr>
          <w:p w14:paraId="1ED13CD2" w14:textId="77777777" w:rsidR="00677D2B" w:rsidRPr="0022470D" w:rsidRDefault="00677D2B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DIVORCE OBLIGATIONS TO OR FROM FORMER SPOUSE</w:t>
            </w:r>
            <w:r w:rsidR="00715C10" w:rsidRPr="0022470D">
              <w:rPr>
                <w:b/>
              </w:rPr>
              <w:t>:</w:t>
            </w:r>
          </w:p>
        </w:tc>
      </w:tr>
      <w:tr w:rsidR="00677D2B" w:rsidRPr="0022470D" w14:paraId="098FBB47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7848AA94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Child Support:</w:t>
            </w:r>
          </w:p>
        </w:tc>
        <w:tc>
          <w:tcPr>
            <w:tcW w:w="3650" w:type="dxa"/>
            <w:shd w:val="clear" w:color="auto" w:fill="auto"/>
          </w:tcPr>
          <w:p w14:paraId="16C4ECAD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1BB85489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</w:tr>
      <w:tr w:rsidR="00677D2B" w:rsidRPr="0022470D" w14:paraId="54B53393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6A104C69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Alimony</w:t>
            </w:r>
            <w:r w:rsidR="00AD71FF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0E504C23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39859516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</w:tr>
      <w:tr w:rsidR="00677D2B" w:rsidRPr="0022470D" w14:paraId="4D7A9FD6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46886C4A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Life Insurance</w:t>
            </w:r>
            <w:r w:rsidR="00AD71FF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7AAF1D35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2B0081A7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</w:tr>
      <w:tr w:rsidR="00677D2B" w:rsidRPr="0022470D" w14:paraId="243E0D95" w14:textId="77777777">
        <w:trPr>
          <w:cantSplit/>
          <w:trHeight w:val="432"/>
          <w:tblCellSpacing w:w="20" w:type="dxa"/>
        </w:trPr>
        <w:tc>
          <w:tcPr>
            <w:tcW w:w="3973" w:type="dxa"/>
            <w:shd w:val="clear" w:color="auto" w:fill="auto"/>
            <w:vAlign w:val="center"/>
          </w:tcPr>
          <w:p w14:paraId="7452A91C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Other Divorce Obligation</w:t>
            </w:r>
            <w:r w:rsidR="00AD71FF" w:rsidRPr="0022470D">
              <w:rPr>
                <w:rFonts w:cs="Arial"/>
                <w:b/>
              </w:rPr>
              <w:t>:</w:t>
            </w:r>
          </w:p>
        </w:tc>
        <w:tc>
          <w:tcPr>
            <w:tcW w:w="3650" w:type="dxa"/>
            <w:shd w:val="clear" w:color="auto" w:fill="auto"/>
          </w:tcPr>
          <w:p w14:paraId="222E853E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6DBA6EEB" w14:textId="77777777" w:rsidR="00677D2B" w:rsidRPr="0022470D" w:rsidRDefault="00677D2B" w:rsidP="008B5D7A">
            <w:pPr>
              <w:rPr>
                <w:rFonts w:cs="Arial"/>
                <w:b/>
              </w:rPr>
            </w:pPr>
          </w:p>
        </w:tc>
      </w:tr>
      <w:tr w:rsidR="00677D2B" w:rsidRPr="0022470D" w14:paraId="22863CFB" w14:textId="77777777">
        <w:trPr>
          <w:cantSplit/>
          <w:trHeight w:val="432"/>
          <w:tblCellSpacing w:w="20" w:type="dxa"/>
        </w:trPr>
        <w:tc>
          <w:tcPr>
            <w:tcW w:w="10928" w:type="dxa"/>
            <w:gridSpan w:val="3"/>
            <w:shd w:val="clear" w:color="auto" w:fill="auto"/>
            <w:vAlign w:val="center"/>
          </w:tcPr>
          <w:p w14:paraId="7B9BC94B" w14:textId="77777777" w:rsidR="00677D2B" w:rsidRPr="0022470D" w:rsidRDefault="00677D2B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* A copy of the premarital or post marital agreement and/or the divorce decree, including any amendments, should accompany this form.</w:t>
            </w:r>
          </w:p>
        </w:tc>
      </w:tr>
      <w:tr w:rsidR="00715C10" w:rsidRPr="0022470D" w14:paraId="710C2DE3" w14:textId="77777777">
        <w:trPr>
          <w:cantSplit/>
          <w:trHeight w:val="288"/>
          <w:tblCellSpacing w:w="20" w:type="dxa"/>
        </w:trPr>
        <w:tc>
          <w:tcPr>
            <w:tcW w:w="10928" w:type="dxa"/>
            <w:gridSpan w:val="3"/>
            <w:shd w:val="clear" w:color="auto" w:fill="FFFFCC"/>
          </w:tcPr>
          <w:p w14:paraId="12DE310B" w14:textId="77777777" w:rsidR="00715C10" w:rsidRPr="0022470D" w:rsidRDefault="00715C10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INHERITANCES:</w:t>
            </w:r>
          </w:p>
        </w:tc>
      </w:tr>
      <w:tr w:rsidR="00715C10" w:rsidRPr="0022470D" w14:paraId="5365A5FE" w14:textId="77777777">
        <w:trPr>
          <w:cantSplit/>
          <w:trHeight w:val="864"/>
          <w:tblCellSpacing w:w="20" w:type="dxa"/>
        </w:trPr>
        <w:tc>
          <w:tcPr>
            <w:tcW w:w="10928" w:type="dxa"/>
            <w:gridSpan w:val="3"/>
            <w:shd w:val="clear" w:color="auto" w:fill="auto"/>
          </w:tcPr>
          <w:p w14:paraId="7B4954D3" w14:textId="77777777" w:rsidR="00715C10" w:rsidRPr="0022470D" w:rsidRDefault="00715C1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Are any inheritances likely to be received by you in the future? </w:t>
            </w:r>
            <w:r w:rsidR="0022470D" w:rsidRPr="0022470D">
              <w:rPr>
                <w:b/>
              </w:rPr>
              <w:t xml:space="preserve">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75B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="00A1375B" w:rsidRPr="0022470D">
              <w:rPr>
                <w:b/>
              </w:rPr>
              <w:t xml:space="preserve"> </w:t>
            </w:r>
            <w:r w:rsidRPr="0022470D">
              <w:rPr>
                <w:b/>
              </w:rPr>
              <w:t>No</w:t>
            </w:r>
          </w:p>
          <w:p w14:paraId="47480A21" w14:textId="77777777" w:rsidR="00715C10" w:rsidRPr="0022470D" w:rsidRDefault="00715C1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If so, please provide details:</w:t>
            </w:r>
          </w:p>
          <w:p w14:paraId="31B967FC" w14:textId="77777777" w:rsidR="00715C10" w:rsidRPr="0022470D" w:rsidRDefault="00715C1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</w:t>
            </w:r>
            <w:r w:rsidR="00AD71FF" w:rsidRPr="0022470D">
              <w:rPr>
                <w:b/>
              </w:rPr>
              <w:t>_______________________</w:t>
            </w:r>
          </w:p>
          <w:p w14:paraId="30D6F9C7" w14:textId="77777777" w:rsidR="00715C10" w:rsidRPr="0022470D" w:rsidRDefault="00715C10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List here the name(s) of each presently existing Trust of which you are a Beneficiary, Trustee, or Grantor, and provide a copy of such Trust with this form.</w:t>
            </w:r>
          </w:p>
          <w:p w14:paraId="423908DB" w14:textId="77777777" w:rsidR="00715C10" w:rsidRPr="0022470D" w:rsidRDefault="00715C10" w:rsidP="0022470D">
            <w:pPr>
              <w:spacing w:after="120"/>
            </w:pPr>
            <w:r w:rsidRPr="0022470D">
              <w:t>____________________________________________________________________________________</w:t>
            </w:r>
          </w:p>
          <w:p w14:paraId="211590ED" w14:textId="77777777" w:rsidR="00715C10" w:rsidRPr="0022470D" w:rsidRDefault="00715C10" w:rsidP="00391D0D">
            <w:pPr>
              <w:spacing w:after="120"/>
            </w:pPr>
            <w:r w:rsidRPr="0022470D">
              <w:t>____________________________________________________________________________________</w:t>
            </w:r>
          </w:p>
        </w:tc>
      </w:tr>
    </w:tbl>
    <w:p w14:paraId="7D9DEF90" w14:textId="77777777" w:rsidR="000D5D9A" w:rsidRPr="0022470D" w:rsidRDefault="001A435A" w:rsidP="00974523">
      <w:r w:rsidRPr="0022470D">
        <w:br w:type="page"/>
      </w:r>
    </w:p>
    <w:tbl>
      <w:tblPr>
        <w:tblW w:w="110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1008"/>
      </w:tblGrid>
      <w:tr w:rsidR="000D5D9A" w:rsidRPr="0022470D" w14:paraId="2643EBDF" w14:textId="77777777">
        <w:trPr>
          <w:cantSplit/>
          <w:trHeight w:val="288"/>
          <w:tblCellSpacing w:w="20" w:type="dxa"/>
        </w:trPr>
        <w:tc>
          <w:tcPr>
            <w:tcW w:w="10928" w:type="dxa"/>
            <w:shd w:val="clear" w:color="auto" w:fill="FFFFCC"/>
          </w:tcPr>
          <w:p w14:paraId="2EFC75E7" w14:textId="77777777" w:rsidR="000D5D9A" w:rsidRPr="0022470D" w:rsidRDefault="000D5D9A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lastRenderedPageBreak/>
              <w:t>MARITAL AND FAMILY CONSIDERATIONS</w:t>
            </w:r>
            <w:r w:rsidR="005B1D5F" w:rsidRPr="0022470D">
              <w:rPr>
                <w:b/>
              </w:rPr>
              <w:t>:</w:t>
            </w:r>
          </w:p>
        </w:tc>
      </w:tr>
      <w:tr w:rsidR="000D5D9A" w:rsidRPr="0022470D" w14:paraId="1878C484" w14:textId="77777777">
        <w:trPr>
          <w:cantSplit/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16BC9265" w14:textId="77777777" w:rsidR="000D5D9A" w:rsidRPr="0022470D" w:rsidRDefault="00A1375B" w:rsidP="0022470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Have you and/or </w:t>
            </w:r>
            <w:r w:rsidRPr="0022470D">
              <w:rPr>
                <w:b/>
              </w:rPr>
              <w:t xml:space="preserve">your spouse entered into any agreement prior to or during your marriage regarding the rights of each of you in the property of the other?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D9A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="000D5D9A" w:rsidRPr="0022470D">
              <w:rPr>
                <w:b/>
              </w:rPr>
              <w:t xml:space="preserve"> Yes</w:t>
            </w:r>
            <w:r w:rsidR="005B1D5F" w:rsidRPr="0022470D">
              <w:rPr>
                <w:b/>
              </w:rPr>
              <w:t xml:space="preserve"> </w:t>
            </w:r>
            <w:r w:rsidR="000D5D9A" w:rsidRPr="0022470D">
              <w:rPr>
                <w:b/>
              </w:rPr>
              <w:t xml:space="preserve">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5F"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="005B1D5F" w:rsidRPr="0022470D">
              <w:rPr>
                <w:b/>
              </w:rPr>
              <w:t xml:space="preserve"> </w:t>
            </w:r>
            <w:r w:rsidR="000D5D9A" w:rsidRPr="0022470D">
              <w:rPr>
                <w:b/>
              </w:rPr>
              <w:t>No</w:t>
            </w:r>
          </w:p>
          <w:p w14:paraId="5B48F200" w14:textId="77777777" w:rsidR="000D5D9A" w:rsidRPr="0022470D" w:rsidRDefault="000D5D9A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 xml:space="preserve">If yes, please </w:t>
            </w:r>
            <w:r w:rsidR="005B1D5F" w:rsidRPr="0022470D">
              <w:rPr>
                <w:b/>
              </w:rPr>
              <w:t>furnish</w:t>
            </w:r>
            <w:r w:rsidRPr="0022470D">
              <w:rPr>
                <w:b/>
              </w:rPr>
              <w:t xml:space="preserve"> a copy of said agreement.</w:t>
            </w:r>
          </w:p>
        </w:tc>
      </w:tr>
      <w:tr w:rsidR="005B1D5F" w:rsidRPr="0022470D" w14:paraId="52306DE2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1BC33A1D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 xml:space="preserve">Please list the names </w:t>
            </w:r>
            <w:r w:rsidR="008B5D7A" w:rsidRPr="0022470D">
              <w:rPr>
                <w:b/>
              </w:rPr>
              <w:t xml:space="preserve">and addresses </w:t>
            </w:r>
            <w:r w:rsidRPr="0022470D">
              <w:rPr>
                <w:b/>
              </w:rPr>
              <w:t>of any family members (besides spouse and children) and/or friends that you would like to make a bequest to:</w:t>
            </w:r>
          </w:p>
          <w:p w14:paraId="2B9939F6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0515A86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C0A9D72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7E47054A" w14:textId="77777777" w:rsidR="008B5D7A" w:rsidRPr="0022470D" w:rsidRDefault="008B5D7A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05A2D0C9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</w:p>
        </w:tc>
      </w:tr>
      <w:tr w:rsidR="005B1D5F" w:rsidRPr="0022470D" w14:paraId="07E34F92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26F46027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 xml:space="preserve">Please list the names </w:t>
            </w:r>
            <w:r w:rsidR="008B5D7A" w:rsidRPr="0022470D">
              <w:rPr>
                <w:b/>
              </w:rPr>
              <w:t xml:space="preserve">and addresses </w:t>
            </w:r>
            <w:r w:rsidRPr="0022470D">
              <w:rPr>
                <w:b/>
              </w:rPr>
              <w:t xml:space="preserve">of any charities, not-for-profits or educational </w:t>
            </w:r>
            <w:r w:rsidR="008B5D7A" w:rsidRPr="0022470D">
              <w:rPr>
                <w:b/>
              </w:rPr>
              <w:t>institutions</w:t>
            </w:r>
            <w:r w:rsidRPr="0022470D">
              <w:rPr>
                <w:b/>
              </w:rPr>
              <w:t xml:space="preserve"> that you would like to make a bequest to:</w:t>
            </w:r>
          </w:p>
          <w:p w14:paraId="081984F9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60EFEE6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1855B179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2A86225C" w14:textId="77777777" w:rsidR="008B5D7A" w:rsidRPr="0022470D" w:rsidRDefault="008B5D7A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76E0EE1F" w14:textId="77777777" w:rsidR="008B5D7A" w:rsidRPr="0022470D" w:rsidRDefault="008B5D7A" w:rsidP="0022470D">
            <w:pPr>
              <w:spacing w:after="120"/>
              <w:jc w:val="both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2E1C1F23" w14:textId="77777777" w:rsidR="005B1D5F" w:rsidRPr="0022470D" w:rsidRDefault="005B1D5F" w:rsidP="0022470D">
            <w:pPr>
              <w:spacing w:after="120"/>
              <w:jc w:val="both"/>
              <w:rPr>
                <w:b/>
              </w:rPr>
            </w:pPr>
          </w:p>
        </w:tc>
      </w:tr>
      <w:tr w:rsidR="005B1D5F" w:rsidRPr="0022470D" w14:paraId="0ADF16DD" w14:textId="77777777">
        <w:trPr>
          <w:cantSplit/>
          <w:trHeight w:val="288"/>
          <w:tblCellSpacing w:w="20" w:type="dxa"/>
        </w:trPr>
        <w:tc>
          <w:tcPr>
            <w:tcW w:w="10928" w:type="dxa"/>
            <w:shd w:val="clear" w:color="auto" w:fill="FFFFCC"/>
          </w:tcPr>
          <w:p w14:paraId="36703CF3" w14:textId="77777777" w:rsidR="005B1D5F" w:rsidRPr="0022470D" w:rsidRDefault="005B1D5F" w:rsidP="0022470D">
            <w:pPr>
              <w:numPr>
                <w:ilvl w:val="0"/>
                <w:numId w:val="25"/>
              </w:numPr>
              <w:rPr>
                <w:b/>
              </w:rPr>
            </w:pPr>
            <w:r w:rsidRPr="0022470D">
              <w:rPr>
                <w:b/>
              </w:rPr>
              <w:t>EXISTING ESTATE PLANNING DOCUMENTS</w:t>
            </w:r>
            <w:r w:rsidR="00AD6E39" w:rsidRPr="0022470D">
              <w:rPr>
                <w:b/>
              </w:rPr>
              <w:t>:</w:t>
            </w:r>
          </w:p>
        </w:tc>
      </w:tr>
      <w:tr w:rsidR="005B1D5F" w:rsidRPr="0022470D" w14:paraId="2AAE2E70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2B7CD4EF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Do you have an existing Will?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No</w:t>
            </w:r>
          </w:p>
          <w:p w14:paraId="6F019496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If yes, please provide a copy of such Will.</w:t>
            </w:r>
          </w:p>
        </w:tc>
      </w:tr>
      <w:tr w:rsidR="005B1D5F" w:rsidRPr="0022470D" w14:paraId="62225D01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7738408C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Are you the GRANTOR, TRUSTEE, or BENEFICIARY of any Trust Agreement?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No</w:t>
            </w:r>
          </w:p>
          <w:p w14:paraId="44112E19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If yes, please provide a copy of the relevant Trust Agreement.</w:t>
            </w:r>
          </w:p>
        </w:tc>
      </w:tr>
      <w:tr w:rsidR="005B1D5F" w:rsidRPr="0022470D" w14:paraId="17100C55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5B56ED17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Do you have a Power of Attorney for Health Care, Living Will or Medical Directive?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No</w:t>
            </w:r>
          </w:p>
          <w:p w14:paraId="30D2839E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If yes, please provide a copy of such document(s).</w:t>
            </w:r>
          </w:p>
        </w:tc>
      </w:tr>
      <w:tr w:rsidR="005B1D5F" w:rsidRPr="0022470D" w14:paraId="15259A55" w14:textId="77777777">
        <w:tblPrEx>
          <w:tblLook w:val="04A0" w:firstRow="1" w:lastRow="0" w:firstColumn="1" w:lastColumn="0" w:noHBand="0" w:noVBand="1"/>
        </w:tblPrEx>
        <w:trPr>
          <w:trHeight w:val="864"/>
          <w:tblCellSpacing w:w="20" w:type="dxa"/>
        </w:trPr>
        <w:tc>
          <w:tcPr>
            <w:tcW w:w="10928" w:type="dxa"/>
            <w:shd w:val="clear" w:color="auto" w:fill="auto"/>
          </w:tcPr>
          <w:p w14:paraId="5DB5DABD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 xml:space="preserve">Do you have a Power of Attorney for Property?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Yes  </w:t>
            </w:r>
            <w:r w:rsidR="001A24A1" w:rsidRPr="0022470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1A24A1" w:rsidRPr="0022470D">
              <w:rPr>
                <w:b/>
              </w:rPr>
              <w:fldChar w:fldCharType="end"/>
            </w:r>
            <w:r w:rsidRPr="0022470D">
              <w:rPr>
                <w:b/>
              </w:rPr>
              <w:t xml:space="preserve"> No</w:t>
            </w:r>
          </w:p>
          <w:p w14:paraId="249577E7" w14:textId="77777777" w:rsidR="005B1D5F" w:rsidRPr="0022470D" w:rsidRDefault="005B1D5F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If yes, please provide a copy of your Property Power of Attorney.</w:t>
            </w:r>
          </w:p>
        </w:tc>
      </w:tr>
    </w:tbl>
    <w:p w14:paraId="19D9F6CC" w14:textId="77777777" w:rsidR="00AD6E39" w:rsidRPr="0022470D" w:rsidRDefault="000D5D9A" w:rsidP="00AD6E39">
      <w:pPr>
        <w:rPr>
          <w:b/>
        </w:rPr>
      </w:pPr>
      <w:r w:rsidRPr="0022470D">
        <w:br w:type="page"/>
      </w:r>
    </w:p>
    <w:tbl>
      <w:tblPr>
        <w:tblW w:w="111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631"/>
        <w:gridCol w:w="3453"/>
        <w:gridCol w:w="65"/>
      </w:tblGrid>
      <w:tr w:rsidR="003E24BA" w:rsidRPr="0022470D" w14:paraId="25EDCDC5" w14:textId="77777777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11001" w:type="dxa"/>
            <w:gridSpan w:val="3"/>
            <w:shd w:val="clear" w:color="auto" w:fill="FFFFCC"/>
            <w:vAlign w:val="center"/>
          </w:tcPr>
          <w:p w14:paraId="59DD9D71" w14:textId="77777777" w:rsidR="003E24BA" w:rsidRPr="0022470D" w:rsidRDefault="003E24BA" w:rsidP="0022470D">
            <w:pPr>
              <w:numPr>
                <w:ilvl w:val="0"/>
                <w:numId w:val="25"/>
              </w:numPr>
              <w:rPr>
                <w:b/>
                <w:caps/>
              </w:rPr>
            </w:pPr>
            <w:r w:rsidRPr="0022470D">
              <w:rPr>
                <w:b/>
                <w:caps/>
              </w:rPr>
              <w:lastRenderedPageBreak/>
              <w:t>Your Estate Preference</w:t>
            </w:r>
            <w:r w:rsidR="00C75074">
              <w:rPr>
                <w:b/>
                <w:caps/>
              </w:rPr>
              <w:t>S</w:t>
            </w:r>
            <w:r w:rsidRPr="0022470D">
              <w:rPr>
                <w:b/>
                <w:caps/>
              </w:rPr>
              <w:t>:</w:t>
            </w:r>
          </w:p>
        </w:tc>
      </w:tr>
      <w:tr w:rsidR="003E24BA" w:rsidRPr="0022470D" w14:paraId="68E1208B" w14:textId="77777777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3917" w:type="dxa"/>
            <w:shd w:val="clear" w:color="auto" w:fill="FFFFCC"/>
            <w:vAlign w:val="center"/>
          </w:tcPr>
          <w:p w14:paraId="2EFBD09D" w14:textId="77777777" w:rsidR="003E24BA" w:rsidRPr="0022470D" w:rsidRDefault="003E24BA" w:rsidP="00AD6E39">
            <w:pPr>
              <w:rPr>
                <w:b/>
                <w:caps/>
              </w:rPr>
            </w:pPr>
          </w:p>
        </w:tc>
        <w:tc>
          <w:tcPr>
            <w:tcW w:w="3591" w:type="dxa"/>
            <w:shd w:val="clear" w:color="auto" w:fill="FFFFCC"/>
            <w:vAlign w:val="center"/>
          </w:tcPr>
          <w:p w14:paraId="0D7EECE8" w14:textId="77777777" w:rsidR="003E24BA" w:rsidRPr="0022470D" w:rsidRDefault="003E24BA" w:rsidP="008B5D7A">
            <w:pPr>
              <w:rPr>
                <w:b/>
                <w:caps/>
              </w:rPr>
            </w:pPr>
            <w:r w:rsidRPr="0022470D">
              <w:rPr>
                <w:b/>
                <w:caps/>
              </w:rPr>
              <w:t>Primary:</w:t>
            </w:r>
          </w:p>
        </w:tc>
        <w:tc>
          <w:tcPr>
            <w:tcW w:w="3413" w:type="dxa"/>
            <w:shd w:val="clear" w:color="auto" w:fill="FFFFCC"/>
            <w:vAlign w:val="center"/>
          </w:tcPr>
          <w:p w14:paraId="595339E6" w14:textId="77777777" w:rsidR="003E24BA" w:rsidRPr="0022470D" w:rsidRDefault="003E24BA" w:rsidP="008B5D7A">
            <w:pPr>
              <w:rPr>
                <w:b/>
                <w:caps/>
              </w:rPr>
            </w:pPr>
            <w:r w:rsidRPr="0022470D">
              <w:rPr>
                <w:b/>
                <w:caps/>
              </w:rPr>
              <w:t>Alter</w:t>
            </w:r>
            <w:r w:rsidR="00A1375B">
              <w:rPr>
                <w:b/>
                <w:caps/>
              </w:rPr>
              <w:t>N</w:t>
            </w:r>
            <w:r w:rsidRPr="0022470D">
              <w:rPr>
                <w:b/>
                <w:caps/>
              </w:rPr>
              <w:t>ative:</w:t>
            </w:r>
          </w:p>
        </w:tc>
      </w:tr>
      <w:tr w:rsidR="003E24BA" w:rsidRPr="0022470D" w14:paraId="4A02C5EF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1FAA553B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Executor: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64947F04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FD99A57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6BB74962" w14:textId="77777777">
        <w:trPr>
          <w:gridAfter w:val="1"/>
          <w:wAfter w:w="5" w:type="dxa"/>
          <w:cantSplit/>
          <w:trHeight w:val="397"/>
          <w:tblCellSpacing w:w="20" w:type="dxa"/>
        </w:trPr>
        <w:tc>
          <w:tcPr>
            <w:tcW w:w="3917" w:type="dxa"/>
            <w:shd w:val="clear" w:color="auto" w:fill="auto"/>
          </w:tcPr>
          <w:p w14:paraId="677042DB" w14:textId="77777777" w:rsidR="003E24BA" w:rsidRPr="0022470D" w:rsidRDefault="003E24BA" w:rsidP="00AD6E39">
            <w:pPr>
              <w:rPr>
                <w:rFonts w:cs="Arial"/>
                <w:b/>
              </w:rPr>
            </w:pPr>
            <w:r w:rsidRPr="0022470D">
              <w:rPr>
                <w:b/>
              </w:rPr>
              <w:t>Trustee:</w:t>
            </w:r>
          </w:p>
        </w:tc>
        <w:tc>
          <w:tcPr>
            <w:tcW w:w="3591" w:type="dxa"/>
            <w:shd w:val="clear" w:color="auto" w:fill="auto"/>
          </w:tcPr>
          <w:p w14:paraId="58C1AE03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</w:tcPr>
          <w:p w14:paraId="193D9CDB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1BB8AABC" w14:textId="77777777">
        <w:trPr>
          <w:gridAfter w:val="1"/>
          <w:wAfter w:w="5" w:type="dxa"/>
          <w:cantSplit/>
          <w:tblCellSpacing w:w="20" w:type="dxa"/>
        </w:trPr>
        <w:tc>
          <w:tcPr>
            <w:tcW w:w="3917" w:type="dxa"/>
            <w:shd w:val="clear" w:color="auto" w:fill="auto"/>
          </w:tcPr>
          <w:p w14:paraId="71872DE8" w14:textId="77777777" w:rsidR="003E24BA" w:rsidRPr="0022470D" w:rsidRDefault="003E24BA" w:rsidP="00AD6E39">
            <w:pPr>
              <w:rPr>
                <w:rFonts w:cs="Arial"/>
                <w:b/>
              </w:rPr>
            </w:pPr>
            <w:r w:rsidRPr="0022470D">
              <w:rPr>
                <w:b/>
              </w:rPr>
              <w:t>Guardian of Children:</w:t>
            </w:r>
          </w:p>
        </w:tc>
        <w:tc>
          <w:tcPr>
            <w:tcW w:w="3591" w:type="dxa"/>
            <w:shd w:val="clear" w:color="auto" w:fill="auto"/>
          </w:tcPr>
          <w:p w14:paraId="69F9207A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</w:tcPr>
          <w:p w14:paraId="155FEAA0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122BF285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167AA107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Trustee of Child’s Estate: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79803BE4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7869C6E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3AEFA2C9" w14:textId="77777777">
        <w:trPr>
          <w:gridAfter w:val="1"/>
          <w:wAfter w:w="5" w:type="dxa"/>
          <w:cantSplit/>
          <w:trHeight w:val="685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3B038187" w14:textId="77777777" w:rsidR="003E24BA" w:rsidRPr="0022470D" w:rsidRDefault="003E24BA" w:rsidP="00AD6E39">
            <w:pPr>
              <w:rPr>
                <w:b/>
              </w:rPr>
            </w:pPr>
            <w:r w:rsidRPr="0022470D">
              <w:rPr>
                <w:b/>
              </w:rPr>
              <w:t>Withholding Provisions of Child’s Trust</w:t>
            </w:r>
            <w:r w:rsidR="00E22D40">
              <w:rPr>
                <w:b/>
              </w:rPr>
              <w:t xml:space="preserve"> (For example, 50% of trust distributed to child at age 25; remainder distributed at age 30)</w:t>
            </w:r>
            <w:r w:rsidRPr="0022470D">
              <w:rPr>
                <w:b/>
              </w:rPr>
              <w:t>:</w:t>
            </w:r>
          </w:p>
        </w:tc>
        <w:tc>
          <w:tcPr>
            <w:tcW w:w="7044" w:type="dxa"/>
            <w:gridSpan w:val="2"/>
            <w:shd w:val="clear" w:color="auto" w:fill="auto"/>
            <w:vAlign w:val="center"/>
          </w:tcPr>
          <w:p w14:paraId="108CEE24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% at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 age</w:t>
            </w:r>
          </w:p>
          <w:p w14:paraId="0998833E" w14:textId="77777777" w:rsidR="003E24BA" w:rsidRPr="0022470D" w:rsidRDefault="001A24A1" w:rsidP="003E24B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% at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 age</w:t>
            </w:r>
          </w:p>
        </w:tc>
      </w:tr>
      <w:tr w:rsidR="003E24BA" w:rsidRPr="0022470D" w14:paraId="067ABF99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1644DAE1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Power of Attorney</w:t>
            </w:r>
            <w:r w:rsidR="005A6C8C">
              <w:rPr>
                <w:b/>
              </w:rPr>
              <w:t xml:space="preserve"> for Property</w:t>
            </w:r>
            <w:r w:rsidRPr="0022470D">
              <w:rPr>
                <w:b/>
              </w:rPr>
              <w:t>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6A8DA5C1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571CC9E8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7434A439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2E14FCCB" w14:textId="77777777" w:rsidR="003E24BA" w:rsidRPr="0022470D" w:rsidRDefault="005A6C8C" w:rsidP="008B5D7A">
            <w:pPr>
              <w:rPr>
                <w:b/>
              </w:rPr>
            </w:pPr>
            <w:r>
              <w:rPr>
                <w:b/>
              </w:rPr>
              <w:t>Power of Attorney for Health Care</w:t>
            </w:r>
            <w:r w:rsidR="003E24BA" w:rsidRPr="0022470D">
              <w:rPr>
                <w:b/>
              </w:rPr>
              <w:t>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7632B1AA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1D6B043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780671E0" w14:textId="77777777">
        <w:trPr>
          <w:gridAfter w:val="1"/>
          <w:wAfter w:w="5" w:type="dxa"/>
          <w:cantSplit/>
          <w:trHeight w:val="864"/>
          <w:tblCellSpacing w:w="20" w:type="dxa"/>
        </w:trPr>
        <w:tc>
          <w:tcPr>
            <w:tcW w:w="11001" w:type="dxa"/>
            <w:gridSpan w:val="3"/>
            <w:shd w:val="clear" w:color="auto" w:fill="auto"/>
          </w:tcPr>
          <w:p w14:paraId="228D0D27" w14:textId="77777777" w:rsidR="006E18B3" w:rsidRPr="006E18B3" w:rsidRDefault="006E18B3" w:rsidP="0022470D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 xml:space="preserve">Do You Want the individuals listed above to have access to your Email and other Online Accounts?:  </w:t>
            </w:r>
          </w:p>
          <w:p w14:paraId="183E611F" w14:textId="77777777" w:rsidR="003E24BA" w:rsidRPr="0022470D" w:rsidRDefault="003E24BA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Other Comments/ Concerns:</w:t>
            </w:r>
          </w:p>
          <w:p w14:paraId="2C208E79" w14:textId="77777777" w:rsidR="003E24BA" w:rsidRPr="0022470D" w:rsidRDefault="003E24BA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</w:tc>
      </w:tr>
      <w:tr w:rsidR="003E24BA" w:rsidRPr="0022470D" w14:paraId="2EA86CA0" w14:textId="77777777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11001" w:type="dxa"/>
            <w:gridSpan w:val="3"/>
            <w:shd w:val="clear" w:color="auto" w:fill="FFFFCC"/>
            <w:vAlign w:val="center"/>
          </w:tcPr>
          <w:p w14:paraId="2A4B87E0" w14:textId="77777777" w:rsidR="003E24BA" w:rsidRPr="006E18B3" w:rsidRDefault="003E24BA" w:rsidP="0022470D">
            <w:pPr>
              <w:numPr>
                <w:ilvl w:val="0"/>
                <w:numId w:val="25"/>
              </w:numPr>
              <w:rPr>
                <w:b/>
                <w:caps/>
                <w:u w:val="single"/>
              </w:rPr>
            </w:pPr>
            <w:r w:rsidRPr="006E18B3">
              <w:rPr>
                <w:b/>
                <w:caps/>
                <w:u w:val="single"/>
              </w:rPr>
              <w:t>SPOUSE’S Estate Preference</w:t>
            </w:r>
            <w:r w:rsidR="00C75074" w:rsidRPr="006E18B3">
              <w:rPr>
                <w:b/>
                <w:caps/>
                <w:u w:val="single"/>
              </w:rPr>
              <w:t>S</w:t>
            </w:r>
            <w:r w:rsidRPr="006E18B3">
              <w:rPr>
                <w:b/>
                <w:caps/>
                <w:u w:val="single"/>
              </w:rPr>
              <w:t>:</w:t>
            </w:r>
          </w:p>
        </w:tc>
      </w:tr>
      <w:tr w:rsidR="003E24BA" w:rsidRPr="0022470D" w14:paraId="3961435F" w14:textId="77777777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3917" w:type="dxa"/>
            <w:shd w:val="clear" w:color="auto" w:fill="FFFFCC"/>
            <w:vAlign w:val="center"/>
          </w:tcPr>
          <w:p w14:paraId="0E5BFE36" w14:textId="77777777" w:rsidR="003E24BA" w:rsidRPr="0022470D" w:rsidRDefault="003E24BA" w:rsidP="008B5D7A">
            <w:pPr>
              <w:rPr>
                <w:b/>
                <w:caps/>
              </w:rPr>
            </w:pPr>
          </w:p>
        </w:tc>
        <w:tc>
          <w:tcPr>
            <w:tcW w:w="3591" w:type="dxa"/>
            <w:shd w:val="clear" w:color="auto" w:fill="FFFFCC"/>
            <w:vAlign w:val="center"/>
          </w:tcPr>
          <w:p w14:paraId="7A34070D" w14:textId="77777777" w:rsidR="003E24BA" w:rsidRPr="0022470D" w:rsidRDefault="003E24BA" w:rsidP="008B5D7A">
            <w:pPr>
              <w:rPr>
                <w:b/>
                <w:caps/>
              </w:rPr>
            </w:pPr>
            <w:r w:rsidRPr="0022470D">
              <w:rPr>
                <w:b/>
                <w:caps/>
              </w:rPr>
              <w:t>Primary:</w:t>
            </w:r>
          </w:p>
        </w:tc>
        <w:tc>
          <w:tcPr>
            <w:tcW w:w="3413" w:type="dxa"/>
            <w:shd w:val="clear" w:color="auto" w:fill="FFFFCC"/>
            <w:vAlign w:val="center"/>
          </w:tcPr>
          <w:p w14:paraId="38FF68B9" w14:textId="77777777" w:rsidR="003E24BA" w:rsidRPr="0022470D" w:rsidRDefault="003E24BA" w:rsidP="008B5D7A">
            <w:pPr>
              <w:rPr>
                <w:b/>
                <w:caps/>
              </w:rPr>
            </w:pPr>
            <w:r w:rsidRPr="0022470D">
              <w:rPr>
                <w:b/>
                <w:caps/>
              </w:rPr>
              <w:t>Alter</w:t>
            </w:r>
            <w:r w:rsidR="00A1375B">
              <w:rPr>
                <w:b/>
                <w:caps/>
              </w:rPr>
              <w:t>N</w:t>
            </w:r>
            <w:r w:rsidRPr="0022470D">
              <w:rPr>
                <w:b/>
                <w:caps/>
              </w:rPr>
              <w:t>ative:</w:t>
            </w:r>
          </w:p>
        </w:tc>
      </w:tr>
      <w:tr w:rsidR="003E24BA" w:rsidRPr="0022470D" w14:paraId="7D679EE3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636255E5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Executor: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4E862FD8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CE662C4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0E2452A4" w14:textId="77777777">
        <w:trPr>
          <w:gridAfter w:val="1"/>
          <w:wAfter w:w="5" w:type="dxa"/>
          <w:cantSplit/>
          <w:trHeight w:val="397"/>
          <w:tblCellSpacing w:w="20" w:type="dxa"/>
        </w:trPr>
        <w:tc>
          <w:tcPr>
            <w:tcW w:w="3917" w:type="dxa"/>
            <w:shd w:val="clear" w:color="auto" w:fill="auto"/>
          </w:tcPr>
          <w:p w14:paraId="0B4778AF" w14:textId="77777777" w:rsidR="003E24BA" w:rsidRPr="0022470D" w:rsidRDefault="003E24BA" w:rsidP="008B5D7A">
            <w:pPr>
              <w:rPr>
                <w:rFonts w:cs="Arial"/>
                <w:b/>
              </w:rPr>
            </w:pPr>
            <w:r w:rsidRPr="0022470D">
              <w:rPr>
                <w:b/>
              </w:rPr>
              <w:t>Trustee:</w:t>
            </w:r>
          </w:p>
        </w:tc>
        <w:tc>
          <w:tcPr>
            <w:tcW w:w="3591" w:type="dxa"/>
            <w:shd w:val="clear" w:color="auto" w:fill="auto"/>
          </w:tcPr>
          <w:p w14:paraId="4FED7BC2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</w:tcPr>
          <w:p w14:paraId="64B1A56E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53D3835D" w14:textId="77777777">
        <w:trPr>
          <w:gridAfter w:val="1"/>
          <w:wAfter w:w="5" w:type="dxa"/>
          <w:cantSplit/>
          <w:tblCellSpacing w:w="20" w:type="dxa"/>
        </w:trPr>
        <w:tc>
          <w:tcPr>
            <w:tcW w:w="3917" w:type="dxa"/>
            <w:shd w:val="clear" w:color="auto" w:fill="auto"/>
          </w:tcPr>
          <w:p w14:paraId="228323B7" w14:textId="77777777" w:rsidR="003E24BA" w:rsidRPr="0022470D" w:rsidRDefault="003E24BA" w:rsidP="008B5D7A">
            <w:pPr>
              <w:rPr>
                <w:rFonts w:cs="Arial"/>
                <w:b/>
              </w:rPr>
            </w:pPr>
            <w:r w:rsidRPr="0022470D">
              <w:rPr>
                <w:b/>
              </w:rPr>
              <w:t>Guardian of Children:</w:t>
            </w:r>
          </w:p>
        </w:tc>
        <w:tc>
          <w:tcPr>
            <w:tcW w:w="3591" w:type="dxa"/>
            <w:shd w:val="clear" w:color="auto" w:fill="auto"/>
          </w:tcPr>
          <w:p w14:paraId="1BFDD78F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</w:tcPr>
          <w:p w14:paraId="744345A3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6B7F679C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74635814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Trustee of Child’s Estate: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2236FA8B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23662F7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0233E331" w14:textId="77777777">
        <w:trPr>
          <w:gridAfter w:val="1"/>
          <w:wAfter w:w="5" w:type="dxa"/>
          <w:cantSplit/>
          <w:trHeight w:val="685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11B6A943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Withholding Provisions of Child’s Trust:</w:t>
            </w:r>
          </w:p>
        </w:tc>
        <w:tc>
          <w:tcPr>
            <w:tcW w:w="7044" w:type="dxa"/>
            <w:gridSpan w:val="2"/>
            <w:shd w:val="clear" w:color="auto" w:fill="auto"/>
            <w:vAlign w:val="center"/>
          </w:tcPr>
          <w:p w14:paraId="27881DDF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% at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 age</w:t>
            </w:r>
          </w:p>
          <w:p w14:paraId="2BEEC622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% at </w:t>
            </w: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  <w:r w:rsidR="003E24BA" w:rsidRPr="0022470D">
              <w:rPr>
                <w:rFonts w:cs="Arial"/>
                <w:b/>
              </w:rPr>
              <w:t xml:space="preserve"> age</w:t>
            </w:r>
          </w:p>
        </w:tc>
      </w:tr>
      <w:tr w:rsidR="003E24BA" w:rsidRPr="0022470D" w14:paraId="0F162CC3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1B9F844D" w14:textId="77777777" w:rsidR="003E24BA" w:rsidRPr="0022470D" w:rsidRDefault="003E24BA" w:rsidP="008B5D7A">
            <w:pPr>
              <w:rPr>
                <w:b/>
              </w:rPr>
            </w:pPr>
            <w:r w:rsidRPr="0022470D">
              <w:rPr>
                <w:b/>
              </w:rPr>
              <w:t>Power of Attorney</w:t>
            </w:r>
            <w:r w:rsidR="005A6C8C">
              <w:rPr>
                <w:b/>
              </w:rPr>
              <w:t xml:space="preserve"> for Property</w:t>
            </w:r>
            <w:r w:rsidRPr="0022470D">
              <w:rPr>
                <w:b/>
              </w:rPr>
              <w:t>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51A34BF9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0A683AD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363A4DB7" w14:textId="77777777">
        <w:trPr>
          <w:gridAfter w:val="1"/>
          <w:wAfter w:w="5" w:type="dxa"/>
          <w:cantSplit/>
          <w:trHeight w:val="432"/>
          <w:tblCellSpacing w:w="20" w:type="dxa"/>
        </w:trPr>
        <w:tc>
          <w:tcPr>
            <w:tcW w:w="3917" w:type="dxa"/>
            <w:shd w:val="clear" w:color="auto" w:fill="auto"/>
            <w:vAlign w:val="center"/>
          </w:tcPr>
          <w:p w14:paraId="60BFEF0F" w14:textId="77777777" w:rsidR="003E24BA" w:rsidRPr="0022470D" w:rsidRDefault="005A6C8C" w:rsidP="008B5D7A">
            <w:pPr>
              <w:rPr>
                <w:b/>
              </w:rPr>
            </w:pPr>
            <w:r>
              <w:rPr>
                <w:b/>
              </w:rPr>
              <w:t>Power of Attorney for Health Care</w:t>
            </w:r>
            <w:r w:rsidR="003E24BA" w:rsidRPr="0022470D">
              <w:rPr>
                <w:b/>
              </w:rPr>
              <w:t>: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3E42FCF6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2AEF37BE" w14:textId="77777777" w:rsidR="003E24BA" w:rsidRPr="0022470D" w:rsidRDefault="001A24A1" w:rsidP="008B5D7A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E24BA" w:rsidRPr="0022470D">
              <w:rPr>
                <w:rFonts w:cs="Arial"/>
                <w:b/>
              </w:rPr>
              <w:instrText xml:space="preserve"> FORMTEXT </w:instrText>
            </w:r>
            <w:r w:rsidRPr="0022470D">
              <w:rPr>
                <w:rFonts w:cs="Arial"/>
                <w:b/>
              </w:rPr>
            </w:r>
            <w:r w:rsidRPr="0022470D">
              <w:rPr>
                <w:rFonts w:cs="Arial"/>
                <w:b/>
              </w:rPr>
              <w:fldChar w:fldCharType="separate"/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="003E24BA" w:rsidRPr="0022470D">
              <w:rPr>
                <w:rFonts w:ascii="Times New Roman" w:hAnsi="Times New Roman"/>
                <w:b/>
                <w:noProof/>
              </w:rPr>
              <w:t> </w:t>
            </w:r>
            <w:r w:rsidRPr="0022470D">
              <w:rPr>
                <w:rFonts w:cs="Arial"/>
                <w:b/>
              </w:rPr>
              <w:fldChar w:fldCharType="end"/>
            </w:r>
          </w:p>
        </w:tc>
      </w:tr>
      <w:tr w:rsidR="003E24BA" w:rsidRPr="0022470D" w14:paraId="3022FC42" w14:textId="77777777">
        <w:trPr>
          <w:cantSplit/>
          <w:trHeight w:val="864"/>
          <w:tblCellSpacing w:w="20" w:type="dxa"/>
        </w:trPr>
        <w:tc>
          <w:tcPr>
            <w:tcW w:w="11046" w:type="dxa"/>
            <w:gridSpan w:val="4"/>
            <w:shd w:val="clear" w:color="auto" w:fill="auto"/>
          </w:tcPr>
          <w:p w14:paraId="75C42936" w14:textId="77777777" w:rsidR="006E18B3" w:rsidRPr="006E18B3" w:rsidRDefault="006E18B3" w:rsidP="0022470D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 xml:space="preserve">Do You Want the individuals listed above to have access to your Email and other Online Accounts?:  </w:t>
            </w:r>
          </w:p>
          <w:p w14:paraId="016E049E" w14:textId="77777777" w:rsidR="003E24BA" w:rsidRPr="0022470D" w:rsidRDefault="003E24BA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Other Comments/ Concerns:</w:t>
            </w:r>
          </w:p>
          <w:p w14:paraId="74B3C895" w14:textId="77777777" w:rsidR="003E24BA" w:rsidRPr="0022470D" w:rsidRDefault="003E24BA" w:rsidP="0022470D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</w:tc>
      </w:tr>
    </w:tbl>
    <w:p w14:paraId="49344638" w14:textId="77777777" w:rsidR="00D66AA8" w:rsidRDefault="00D66AA8" w:rsidP="00974523">
      <w:pPr>
        <w:rPr>
          <w:b/>
        </w:rPr>
      </w:pPr>
    </w:p>
    <w:p w14:paraId="7576AECD" w14:textId="77777777" w:rsidR="00D66AA8" w:rsidRDefault="00D66AA8">
      <w:pPr>
        <w:rPr>
          <w:b/>
        </w:rPr>
      </w:pPr>
      <w:r>
        <w:rPr>
          <w:b/>
        </w:rPr>
        <w:br w:type="page"/>
      </w:r>
    </w:p>
    <w:tbl>
      <w:tblPr>
        <w:tblW w:w="109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54"/>
        <w:gridCol w:w="3654"/>
        <w:gridCol w:w="3655"/>
      </w:tblGrid>
      <w:tr w:rsidR="00881A99" w:rsidRPr="0022470D" w14:paraId="22D1EB07" w14:textId="77777777">
        <w:trPr>
          <w:cantSplit/>
          <w:trHeight w:val="288"/>
          <w:tblCellSpacing w:w="20" w:type="dxa"/>
        </w:trPr>
        <w:tc>
          <w:tcPr>
            <w:tcW w:w="10883" w:type="dxa"/>
            <w:gridSpan w:val="3"/>
            <w:shd w:val="clear" w:color="auto" w:fill="FFFFCC"/>
            <w:vAlign w:val="center"/>
          </w:tcPr>
          <w:p w14:paraId="651CF438" w14:textId="77777777" w:rsidR="00881A99" w:rsidRPr="0022470D" w:rsidRDefault="00881A99" w:rsidP="0022470D">
            <w:pPr>
              <w:numPr>
                <w:ilvl w:val="0"/>
                <w:numId w:val="25"/>
              </w:numPr>
              <w:rPr>
                <w:b/>
              </w:rPr>
            </w:pPr>
            <w:bookmarkStart w:id="4" w:name="_Toc527953323"/>
            <w:bookmarkStart w:id="5" w:name="_Toc67755745"/>
            <w:r w:rsidRPr="0022470D">
              <w:rPr>
                <w:b/>
              </w:rPr>
              <w:lastRenderedPageBreak/>
              <w:t>ASSET LIABILITIES:</w:t>
            </w:r>
          </w:p>
        </w:tc>
      </w:tr>
      <w:tr w:rsidR="00881A99" w:rsidRPr="0022470D" w14:paraId="5332259C" w14:textId="77777777">
        <w:trPr>
          <w:cantSplit/>
          <w:trHeight w:val="288"/>
          <w:tblCellSpacing w:w="20" w:type="dxa"/>
        </w:trPr>
        <w:tc>
          <w:tcPr>
            <w:tcW w:w="3594" w:type="dxa"/>
            <w:shd w:val="clear" w:color="auto" w:fill="FFFFCC"/>
            <w:vAlign w:val="center"/>
          </w:tcPr>
          <w:p w14:paraId="6A32277C" w14:textId="77777777" w:rsidR="00881A99" w:rsidRPr="0022470D" w:rsidRDefault="00881A99" w:rsidP="0022470D">
            <w:pPr>
              <w:jc w:val="center"/>
              <w:rPr>
                <w:b/>
              </w:rPr>
            </w:pPr>
            <w:r w:rsidRPr="0022470D">
              <w:rPr>
                <w:b/>
              </w:rPr>
              <w:t>TYPE OF ACCOUNT</w:t>
            </w:r>
            <w:r w:rsidR="00C75074">
              <w:rPr>
                <w:b/>
              </w:rPr>
              <w:t>:</w:t>
            </w:r>
          </w:p>
        </w:tc>
        <w:tc>
          <w:tcPr>
            <w:tcW w:w="3614" w:type="dxa"/>
            <w:shd w:val="clear" w:color="auto" w:fill="FFFFCC"/>
            <w:vAlign w:val="center"/>
          </w:tcPr>
          <w:p w14:paraId="2121A5E0" w14:textId="77777777" w:rsidR="00881A99" w:rsidRPr="0022470D" w:rsidRDefault="00881A99" w:rsidP="0022470D">
            <w:pPr>
              <w:jc w:val="center"/>
              <w:rPr>
                <w:b/>
              </w:rPr>
            </w:pPr>
            <w:r w:rsidRPr="0022470D">
              <w:rPr>
                <w:b/>
              </w:rPr>
              <w:t>OWNER OF ASSET</w:t>
            </w:r>
            <w:r w:rsidR="00C75074">
              <w:rPr>
                <w:b/>
              </w:rPr>
              <w:t>:</w:t>
            </w:r>
          </w:p>
        </w:tc>
        <w:tc>
          <w:tcPr>
            <w:tcW w:w="3595" w:type="dxa"/>
            <w:shd w:val="clear" w:color="auto" w:fill="FFFFCC"/>
            <w:vAlign w:val="center"/>
          </w:tcPr>
          <w:p w14:paraId="22E55672" w14:textId="77777777" w:rsidR="00881A99" w:rsidRPr="0022470D" w:rsidRDefault="00881A99" w:rsidP="0022470D">
            <w:pPr>
              <w:jc w:val="center"/>
              <w:rPr>
                <w:b/>
              </w:rPr>
            </w:pPr>
            <w:r w:rsidRPr="0022470D">
              <w:rPr>
                <w:b/>
              </w:rPr>
              <w:t>DESIGNATED BENEFICIARY</w:t>
            </w:r>
            <w:r w:rsidR="00C75074">
              <w:rPr>
                <w:b/>
              </w:rPr>
              <w:t>:</w:t>
            </w:r>
          </w:p>
        </w:tc>
      </w:tr>
      <w:tr w:rsidR="00064235" w:rsidRPr="0022470D" w14:paraId="54FEB3D6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45D9B57A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Bank Accounts:</w:t>
            </w:r>
          </w:p>
          <w:p w14:paraId="4C13E110" w14:textId="77777777" w:rsidR="00881A99" w:rsidRPr="0022470D" w:rsidRDefault="00881A99" w:rsidP="00F4578B">
            <w:pPr>
              <w:rPr>
                <w:b/>
              </w:rPr>
            </w:pPr>
          </w:p>
          <w:p w14:paraId="31ADF130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790A9820" w14:textId="77777777" w:rsidR="00064235" w:rsidRPr="0022470D" w:rsidRDefault="00064235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67AEDBA" w14:textId="77777777" w:rsidR="00064235" w:rsidRPr="0022470D" w:rsidRDefault="00064235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792D3A61" w14:textId="77777777">
        <w:trPr>
          <w:cantSplit/>
          <w:tblCellSpacing w:w="20" w:type="dxa"/>
        </w:trPr>
        <w:tc>
          <w:tcPr>
            <w:tcW w:w="3594" w:type="dxa"/>
            <w:shd w:val="clear" w:color="auto" w:fill="auto"/>
          </w:tcPr>
          <w:p w14:paraId="4A460C95" w14:textId="77777777" w:rsidR="004E17BB" w:rsidRPr="0022470D" w:rsidRDefault="00881A99" w:rsidP="00881A99">
            <w:pPr>
              <w:rPr>
                <w:b/>
              </w:rPr>
            </w:pPr>
            <w:r w:rsidRPr="0022470D">
              <w:rPr>
                <w:b/>
              </w:rPr>
              <w:t>Certificate of Deposit:</w:t>
            </w:r>
          </w:p>
          <w:p w14:paraId="7C5D82EC" w14:textId="77777777" w:rsidR="00881A99" w:rsidRPr="0022470D" w:rsidRDefault="00881A99" w:rsidP="00881A99">
            <w:pPr>
              <w:rPr>
                <w:rFonts w:cs="Arial"/>
                <w:b/>
              </w:rPr>
            </w:pPr>
          </w:p>
        </w:tc>
        <w:tc>
          <w:tcPr>
            <w:tcW w:w="3614" w:type="dxa"/>
            <w:shd w:val="clear" w:color="auto" w:fill="auto"/>
          </w:tcPr>
          <w:p w14:paraId="2A748CED" w14:textId="77777777" w:rsidR="004E17BB" w:rsidRPr="0022470D" w:rsidRDefault="004E17BB" w:rsidP="004E17B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</w:tcPr>
          <w:p w14:paraId="544F16DF" w14:textId="77777777" w:rsidR="004E17BB" w:rsidRPr="0022470D" w:rsidRDefault="004E17BB" w:rsidP="004E17BB">
            <w:pPr>
              <w:rPr>
                <w:rFonts w:cs="Arial"/>
                <w:b/>
              </w:rPr>
            </w:pPr>
          </w:p>
        </w:tc>
      </w:tr>
      <w:tr w:rsidR="004E17BB" w:rsidRPr="0022470D" w14:paraId="21AFB8AD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5725A57B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Money Market Funds:</w:t>
            </w:r>
          </w:p>
          <w:p w14:paraId="5A4A3E77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6D4B52D0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7DB4F1DD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045F2E6A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6D4C9565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Brokerage House Accounts:</w:t>
            </w:r>
          </w:p>
          <w:p w14:paraId="2E0C27A6" w14:textId="77777777" w:rsidR="00881A99" w:rsidRPr="0022470D" w:rsidRDefault="00881A99" w:rsidP="00F4578B">
            <w:pPr>
              <w:rPr>
                <w:rFonts w:cs="Arial"/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2359CAC5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46C4BBA3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47F89F82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528455F3" w14:textId="77777777" w:rsidR="004E17BB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Stocks:</w:t>
            </w:r>
          </w:p>
          <w:p w14:paraId="39E22305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3664531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7579427D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03DD29D4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280C1FDC" w14:textId="77777777" w:rsidR="004E17BB" w:rsidRPr="0022470D" w:rsidRDefault="00881A99" w:rsidP="00F4578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Mutual Funds:</w:t>
            </w:r>
          </w:p>
          <w:p w14:paraId="742F0865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B6203DA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0A3A9119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552DDE72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569A50E7" w14:textId="77777777" w:rsidR="004E17BB" w:rsidRPr="0022470D" w:rsidRDefault="00881A99" w:rsidP="00F4578B">
            <w:pPr>
              <w:rPr>
                <w:rFonts w:cs="Arial"/>
                <w:b/>
              </w:rPr>
            </w:pPr>
            <w:r w:rsidRPr="0022470D">
              <w:rPr>
                <w:rFonts w:cs="Arial"/>
                <w:b/>
              </w:rPr>
              <w:t>Bonds:</w:t>
            </w:r>
          </w:p>
          <w:p w14:paraId="791E922B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24DA7D2D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6D00DD12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4E17BB" w:rsidRPr="0022470D" w14:paraId="0EDF8169" w14:textId="77777777">
        <w:trPr>
          <w:cantSplit/>
          <w:trHeight w:val="576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5BBB8C43" w14:textId="77777777" w:rsidR="004E17BB" w:rsidRPr="0022470D" w:rsidRDefault="00881A99" w:rsidP="00881A99">
            <w:pPr>
              <w:rPr>
                <w:b/>
              </w:rPr>
            </w:pPr>
            <w:r w:rsidRPr="0022470D">
              <w:rPr>
                <w:b/>
              </w:rPr>
              <w:t>Individual Retirement Accounts:</w:t>
            </w:r>
          </w:p>
          <w:p w14:paraId="4500BFCE" w14:textId="77777777" w:rsidR="008B5D7A" w:rsidRPr="0022470D" w:rsidRDefault="008B5D7A" w:rsidP="00881A99">
            <w:pPr>
              <w:rPr>
                <w:b/>
              </w:rPr>
            </w:pPr>
          </w:p>
          <w:p w14:paraId="48CB1707" w14:textId="77777777" w:rsidR="008B5D7A" w:rsidRPr="0022470D" w:rsidRDefault="008B5D7A" w:rsidP="00881A99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23F558A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42C15B7C" w14:textId="77777777" w:rsidR="004E17BB" w:rsidRPr="0022470D" w:rsidRDefault="004E17BB" w:rsidP="00F4578B">
            <w:pPr>
              <w:rPr>
                <w:rFonts w:cs="Arial"/>
                <w:b/>
              </w:rPr>
            </w:pPr>
          </w:p>
        </w:tc>
      </w:tr>
      <w:tr w:rsidR="00881A99" w:rsidRPr="0022470D" w14:paraId="4AC55C12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19AD0AAD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Qualified or Non-qualified Employer Plan:</w:t>
            </w:r>
          </w:p>
          <w:p w14:paraId="1E7F4D6A" w14:textId="77777777" w:rsidR="00881A99" w:rsidRPr="0022470D" w:rsidRDefault="00881A99" w:rsidP="00F4578B">
            <w:pPr>
              <w:rPr>
                <w:b/>
              </w:rPr>
            </w:pPr>
          </w:p>
          <w:p w14:paraId="14C9A8B0" w14:textId="77777777" w:rsidR="008B5D7A" w:rsidRPr="0022470D" w:rsidRDefault="008B5D7A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7591EDD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5101BD3B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6F8635A3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1069FE00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Annuities:</w:t>
            </w:r>
          </w:p>
          <w:p w14:paraId="4D420936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796833D5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D995CB4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03D7BFFB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0AC49CAA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Life Insurance:</w:t>
            </w:r>
          </w:p>
          <w:p w14:paraId="33BACF58" w14:textId="77777777" w:rsidR="00881A99" w:rsidRPr="0022470D" w:rsidRDefault="00881A99" w:rsidP="00F4578B">
            <w:pPr>
              <w:rPr>
                <w:b/>
              </w:rPr>
            </w:pPr>
          </w:p>
          <w:p w14:paraId="20B1358B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95FCF6A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7BA4FF01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09356F97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06ECA1FB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Real Estate:</w:t>
            </w:r>
          </w:p>
          <w:p w14:paraId="1DFA4BE8" w14:textId="77777777" w:rsidR="00881A99" w:rsidRDefault="00881A99" w:rsidP="00F4578B">
            <w:pPr>
              <w:rPr>
                <w:b/>
              </w:rPr>
            </w:pPr>
          </w:p>
          <w:p w14:paraId="5099AF44" w14:textId="77777777" w:rsidR="00F67BAB" w:rsidRDefault="00F67BAB" w:rsidP="00F4578B">
            <w:pPr>
              <w:rPr>
                <w:b/>
              </w:rPr>
            </w:pPr>
          </w:p>
          <w:p w14:paraId="3F0ECA96" w14:textId="263EC1B3" w:rsidR="00F67BAB" w:rsidRPr="0022470D" w:rsidRDefault="00F67BAB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57EC35F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5B19D60C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3A4458DB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6206B68A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Automobiles:</w:t>
            </w:r>
          </w:p>
          <w:p w14:paraId="3695BF4C" w14:textId="77777777" w:rsidR="00881A99" w:rsidRPr="0022470D" w:rsidRDefault="00881A99" w:rsidP="00F4578B">
            <w:pPr>
              <w:rPr>
                <w:b/>
              </w:rPr>
            </w:pPr>
          </w:p>
          <w:p w14:paraId="29D8A76B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779B816B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3C0E600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12A9190F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6B118EA4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Business Interests:</w:t>
            </w:r>
          </w:p>
          <w:p w14:paraId="1B9A158D" w14:textId="77777777" w:rsidR="00881A99" w:rsidRPr="0022470D" w:rsidRDefault="00881A99" w:rsidP="00F4578B">
            <w:pPr>
              <w:rPr>
                <w:b/>
              </w:rPr>
            </w:pPr>
          </w:p>
          <w:p w14:paraId="01399253" w14:textId="77777777" w:rsidR="00881A99" w:rsidRPr="0022470D" w:rsidRDefault="00881A99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8AF344D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14761FA7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2592927F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7C3305F0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Jewelry, Art, Collectibles and Other Valuable Items of Personal Property:</w:t>
            </w:r>
          </w:p>
          <w:p w14:paraId="4C77B432" w14:textId="77777777" w:rsidR="00881A99" w:rsidRPr="0022470D" w:rsidRDefault="00881A99" w:rsidP="00F4578B">
            <w:pPr>
              <w:rPr>
                <w:b/>
              </w:rPr>
            </w:pPr>
          </w:p>
          <w:p w14:paraId="2748C8E5" w14:textId="77777777" w:rsidR="008B5D7A" w:rsidRPr="0022470D" w:rsidRDefault="008B5D7A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2E4FADCB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41CB0BDA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tr w:rsidR="00881A99" w:rsidRPr="0022470D" w14:paraId="5E9FB693" w14:textId="77777777">
        <w:trPr>
          <w:cantSplit/>
          <w:trHeight w:val="432"/>
          <w:tblCellSpacing w:w="20" w:type="dxa"/>
        </w:trPr>
        <w:tc>
          <w:tcPr>
            <w:tcW w:w="3594" w:type="dxa"/>
            <w:shd w:val="clear" w:color="auto" w:fill="auto"/>
            <w:vAlign w:val="center"/>
          </w:tcPr>
          <w:p w14:paraId="030AE5FC" w14:textId="77777777" w:rsidR="00881A99" w:rsidRPr="0022470D" w:rsidRDefault="00881A99" w:rsidP="00F4578B">
            <w:pPr>
              <w:rPr>
                <w:b/>
              </w:rPr>
            </w:pPr>
            <w:r w:rsidRPr="0022470D">
              <w:rPr>
                <w:b/>
              </w:rPr>
              <w:t>Other:</w:t>
            </w:r>
          </w:p>
          <w:p w14:paraId="5425B1D6" w14:textId="77777777" w:rsidR="008B5D7A" w:rsidRPr="0022470D" w:rsidRDefault="008B5D7A" w:rsidP="00F4578B">
            <w:pPr>
              <w:rPr>
                <w:b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5244EEA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1CF42E44" w14:textId="77777777" w:rsidR="00881A99" w:rsidRPr="0022470D" w:rsidRDefault="00881A99" w:rsidP="008B5D7A">
            <w:pPr>
              <w:rPr>
                <w:rFonts w:cs="Arial"/>
                <w:b/>
              </w:rPr>
            </w:pPr>
          </w:p>
        </w:tc>
      </w:tr>
      <w:bookmarkEnd w:id="4"/>
      <w:bookmarkEnd w:id="5"/>
    </w:tbl>
    <w:p w14:paraId="302C175F" w14:textId="77777777" w:rsidR="002857B1" w:rsidRDefault="002857B1">
      <w:r>
        <w:br w:type="page"/>
      </w:r>
    </w:p>
    <w:tbl>
      <w:tblPr>
        <w:tblW w:w="111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6"/>
      </w:tblGrid>
      <w:tr w:rsidR="002857B1" w:rsidRPr="0022470D" w14:paraId="7DA3EB58" w14:textId="77777777">
        <w:trPr>
          <w:cantSplit/>
          <w:trHeight w:val="288"/>
          <w:tblCellSpacing w:w="20" w:type="dxa"/>
        </w:trPr>
        <w:tc>
          <w:tcPr>
            <w:tcW w:w="11046" w:type="dxa"/>
            <w:shd w:val="clear" w:color="auto" w:fill="FFFFCC"/>
            <w:vAlign w:val="center"/>
          </w:tcPr>
          <w:p w14:paraId="2689558E" w14:textId="77777777" w:rsidR="002857B1" w:rsidRPr="00391D0D" w:rsidRDefault="0048750A" w:rsidP="00391D0D">
            <w:pPr>
              <w:pStyle w:val="ListParagraph"/>
              <w:numPr>
                <w:ilvl w:val="0"/>
                <w:numId w:val="25"/>
              </w:numPr>
              <w:rPr>
                <w:b/>
                <w:caps/>
              </w:rPr>
            </w:pPr>
            <w:r w:rsidRPr="00391D0D">
              <w:rPr>
                <w:b/>
                <w:caps/>
              </w:rPr>
              <w:lastRenderedPageBreak/>
              <w:t xml:space="preserve">Is your net worth, </w:t>
            </w:r>
            <w:r w:rsidRPr="00391D0D">
              <w:rPr>
                <w:b/>
                <w:caps/>
                <w:u w:val="single"/>
              </w:rPr>
              <w:t>including life insurance proceeds</w:t>
            </w:r>
            <w:r w:rsidR="00604DC6">
              <w:rPr>
                <w:b/>
                <w:caps/>
              </w:rPr>
              <w:t>, $4</w:t>
            </w:r>
            <w:r w:rsidRPr="00391D0D">
              <w:rPr>
                <w:b/>
                <w:caps/>
              </w:rPr>
              <w:t xml:space="preserve"> million </w:t>
            </w:r>
            <w:r w:rsidR="00391D0D" w:rsidRPr="00391D0D">
              <w:rPr>
                <w:b/>
                <w:caps/>
              </w:rPr>
              <w:t>or More?</w:t>
            </w:r>
          </w:p>
        </w:tc>
      </w:tr>
      <w:tr w:rsidR="002857B1" w:rsidRPr="0022470D" w14:paraId="0E47389B" w14:textId="77777777">
        <w:trPr>
          <w:cantSplit/>
          <w:trHeight w:val="432"/>
          <w:tblCellSpacing w:w="20" w:type="dxa"/>
        </w:trPr>
        <w:tc>
          <w:tcPr>
            <w:tcW w:w="11046" w:type="dxa"/>
            <w:shd w:val="clear" w:color="auto" w:fill="auto"/>
            <w:vAlign w:val="center"/>
          </w:tcPr>
          <w:p w14:paraId="1488891B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5008748" w14:textId="77777777" w:rsidR="002857B1" w:rsidRPr="0022470D" w:rsidRDefault="00391D0D" w:rsidP="00391D0D">
            <w:pPr>
              <w:pStyle w:val="ListParagraph"/>
              <w:numPr>
                <w:ilvl w:val="0"/>
                <w:numId w:val="25"/>
              </w:numPr>
              <w:spacing w:after="120"/>
              <w:rPr>
                <w:b/>
              </w:rPr>
            </w:pPr>
            <w:r w:rsidRPr="00391D0D">
              <w:rPr>
                <w:b/>
                <w:caps/>
              </w:rPr>
              <w:t xml:space="preserve">Is your </w:t>
            </w:r>
            <w:r>
              <w:rPr>
                <w:b/>
                <w:caps/>
              </w:rPr>
              <w:t xml:space="preserve">Spouse’s </w:t>
            </w:r>
            <w:r w:rsidRPr="00391D0D">
              <w:rPr>
                <w:b/>
                <w:caps/>
              </w:rPr>
              <w:t xml:space="preserve">net worth, </w:t>
            </w:r>
            <w:r w:rsidRPr="00391D0D">
              <w:rPr>
                <w:b/>
                <w:caps/>
                <w:u w:val="single"/>
              </w:rPr>
              <w:t>including life insurance proceeds</w:t>
            </w:r>
            <w:r w:rsidR="00604DC6">
              <w:rPr>
                <w:b/>
                <w:caps/>
              </w:rPr>
              <w:t>, $4</w:t>
            </w:r>
            <w:r w:rsidRPr="00391D0D">
              <w:rPr>
                <w:b/>
                <w:caps/>
              </w:rPr>
              <w:t xml:space="preserve"> million or</w:t>
            </w:r>
            <w:r>
              <w:rPr>
                <w:b/>
                <w:caps/>
              </w:rPr>
              <w:t xml:space="preserve"> </w:t>
            </w:r>
            <w:r w:rsidRPr="00391D0D">
              <w:rPr>
                <w:b/>
                <w:caps/>
              </w:rPr>
              <w:t>More?</w:t>
            </w:r>
            <w:r w:rsidRPr="0022470D">
              <w:rPr>
                <w:b/>
              </w:rPr>
              <w:t xml:space="preserve"> </w:t>
            </w:r>
          </w:p>
          <w:p w14:paraId="1052B106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4F5DDAD1" w14:textId="7F3F8E8F" w:rsidR="002857B1" w:rsidRPr="0022470D" w:rsidRDefault="00391D0D" w:rsidP="002857B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Additional Information: </w:t>
            </w:r>
            <w:r w:rsidR="002857B1" w:rsidRPr="0022470D">
              <w:rPr>
                <w:b/>
              </w:rPr>
              <w:t>______________________________________________________________________</w:t>
            </w:r>
            <w:r>
              <w:rPr>
                <w:b/>
              </w:rPr>
              <w:t>_____</w:t>
            </w:r>
          </w:p>
          <w:p w14:paraId="5EA06123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49BB540E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2947CD8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0586498F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0BC09352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75E0763F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F253756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11C8C02D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D814155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42B4428E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186A11E9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83DE6B2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9C80658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49A822FA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252B5D3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4A1633CC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0CDF246" w14:textId="77777777" w:rsidR="002857B1" w:rsidRPr="0022470D" w:rsidRDefault="002857B1" w:rsidP="002857B1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324B4FF5" w14:textId="77777777" w:rsidR="002857B1" w:rsidRPr="0022470D" w:rsidRDefault="002857B1" w:rsidP="00C105F9">
            <w:pPr>
              <w:spacing w:after="120"/>
              <w:rPr>
                <w:rFonts w:cs="Arial"/>
                <w:b/>
              </w:rPr>
            </w:pPr>
          </w:p>
        </w:tc>
      </w:tr>
      <w:tr w:rsidR="00391D0D" w:rsidRPr="0022470D" w14:paraId="61C53DDE" w14:textId="77777777">
        <w:trPr>
          <w:cantSplit/>
          <w:trHeight w:val="432"/>
          <w:tblCellSpacing w:w="20" w:type="dxa"/>
        </w:trPr>
        <w:tc>
          <w:tcPr>
            <w:tcW w:w="11046" w:type="dxa"/>
            <w:shd w:val="clear" w:color="auto" w:fill="auto"/>
            <w:vAlign w:val="center"/>
          </w:tcPr>
          <w:p w14:paraId="5E3DD880" w14:textId="0C206EF5" w:rsidR="00C105F9" w:rsidRPr="00C105F9" w:rsidRDefault="00C105F9" w:rsidP="00C105F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105F9">
              <w:rPr>
                <w:b/>
              </w:rPr>
              <w:t xml:space="preserve">How did you hear about Emily </w:t>
            </w:r>
            <w:proofErr w:type="spellStart"/>
            <w:r w:rsidRPr="00C105F9">
              <w:rPr>
                <w:b/>
              </w:rPr>
              <w:t>Rozwadowski</w:t>
            </w:r>
            <w:proofErr w:type="spellEnd"/>
            <w:r w:rsidRPr="00C105F9">
              <w:rPr>
                <w:b/>
              </w:rPr>
              <w:t xml:space="preserve"> Law, LLC?</w:t>
            </w:r>
          </w:p>
          <w:p w14:paraId="05A78C08" w14:textId="77777777" w:rsidR="00C105F9" w:rsidRPr="0022470D" w:rsidRDefault="00C105F9" w:rsidP="00C105F9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07B3C71B" w14:textId="77777777" w:rsidR="00C105F9" w:rsidRPr="0022470D" w:rsidRDefault="00C105F9" w:rsidP="00C105F9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16EA1321" w14:textId="77777777" w:rsidR="00C105F9" w:rsidRPr="0022470D" w:rsidRDefault="00C105F9" w:rsidP="00C105F9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2CEC94EF" w14:textId="77777777" w:rsidR="00C105F9" w:rsidRPr="0022470D" w:rsidRDefault="00C105F9" w:rsidP="00C105F9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0B1A544B" w14:textId="77777777" w:rsidR="00C105F9" w:rsidRPr="0022470D" w:rsidRDefault="00C105F9" w:rsidP="00C105F9">
            <w:pPr>
              <w:spacing w:after="120"/>
              <w:rPr>
                <w:b/>
              </w:rPr>
            </w:pPr>
            <w:r w:rsidRPr="0022470D">
              <w:rPr>
                <w:b/>
              </w:rPr>
              <w:t>___________________________________________________________________________</w:t>
            </w:r>
          </w:p>
          <w:p w14:paraId="5D535A8A" w14:textId="496C4205" w:rsidR="00C105F9" w:rsidRPr="00C105F9" w:rsidRDefault="00C105F9" w:rsidP="00C105F9">
            <w:pPr>
              <w:pStyle w:val="ListParagraph"/>
              <w:spacing w:after="120"/>
              <w:rPr>
                <w:b/>
              </w:rPr>
            </w:pPr>
          </w:p>
        </w:tc>
      </w:tr>
    </w:tbl>
    <w:p w14:paraId="66E35067" w14:textId="77777777" w:rsidR="000E2228" w:rsidRPr="0022470D" w:rsidRDefault="000E2228" w:rsidP="00391D0D"/>
    <w:sectPr w:rsidR="000E2228" w:rsidRPr="0022470D" w:rsidSect="003B3AC1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5854" w14:textId="77777777" w:rsidR="00891BF9" w:rsidRDefault="00891BF9">
      <w:r>
        <w:separator/>
      </w:r>
    </w:p>
  </w:endnote>
  <w:endnote w:type="continuationSeparator" w:id="0">
    <w:p w14:paraId="544091A0" w14:textId="77777777" w:rsidR="00891BF9" w:rsidRDefault="0089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F2A1" w14:textId="31C14857" w:rsidR="0048750A" w:rsidRPr="008B5D7A" w:rsidRDefault="0048750A" w:rsidP="008B5D7A">
    <w:pPr>
      <w:pStyle w:val="Footer"/>
      <w:pBdr>
        <w:top w:val="single" w:sz="12" w:space="1" w:color="auto"/>
      </w:pBdr>
      <w:tabs>
        <w:tab w:val="clear" w:pos="4320"/>
        <w:tab w:val="clear" w:pos="8640"/>
      </w:tabs>
      <w:rPr>
        <w:sz w:val="18"/>
        <w:szCs w:val="18"/>
      </w:rPr>
    </w:pPr>
    <w:r w:rsidRPr="008B5D7A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67BAB">
      <w:rPr>
        <w:sz w:val="18"/>
        <w:szCs w:val="18"/>
      </w:rPr>
      <w:tab/>
    </w:r>
    <w:r w:rsidR="00F67BAB">
      <w:rPr>
        <w:sz w:val="18"/>
        <w:szCs w:val="18"/>
      </w:rPr>
      <w:tab/>
    </w:r>
    <w:r w:rsidR="00F67BAB">
      <w:rPr>
        <w:sz w:val="18"/>
        <w:szCs w:val="18"/>
      </w:rPr>
      <w:tab/>
    </w:r>
    <w:r w:rsidRPr="008B5D7A">
      <w:rPr>
        <w:sz w:val="18"/>
        <w:szCs w:val="18"/>
      </w:rPr>
      <w:t xml:space="preserve">Page </w:t>
    </w:r>
    <w:r w:rsidR="001A24A1" w:rsidRPr="008B5D7A">
      <w:rPr>
        <w:sz w:val="18"/>
        <w:szCs w:val="18"/>
      </w:rPr>
      <w:fldChar w:fldCharType="begin"/>
    </w:r>
    <w:r w:rsidRPr="008B5D7A">
      <w:rPr>
        <w:sz w:val="18"/>
        <w:szCs w:val="18"/>
      </w:rPr>
      <w:instrText xml:space="preserve"> PAGE </w:instrText>
    </w:r>
    <w:r w:rsidR="001A24A1" w:rsidRPr="008B5D7A">
      <w:rPr>
        <w:sz w:val="18"/>
        <w:szCs w:val="18"/>
      </w:rPr>
      <w:fldChar w:fldCharType="separate"/>
    </w:r>
    <w:r w:rsidR="006E18B3">
      <w:rPr>
        <w:noProof/>
        <w:sz w:val="18"/>
        <w:szCs w:val="18"/>
      </w:rPr>
      <w:t>5</w:t>
    </w:r>
    <w:r w:rsidR="001A24A1" w:rsidRPr="008B5D7A">
      <w:rPr>
        <w:sz w:val="18"/>
        <w:szCs w:val="18"/>
      </w:rPr>
      <w:fldChar w:fldCharType="end"/>
    </w:r>
    <w:r w:rsidRPr="008B5D7A">
      <w:rPr>
        <w:sz w:val="18"/>
        <w:szCs w:val="18"/>
      </w:rPr>
      <w:tab/>
    </w:r>
    <w:r w:rsidRPr="008B5D7A">
      <w:rPr>
        <w:sz w:val="18"/>
        <w:szCs w:val="18"/>
      </w:rPr>
      <w:tab/>
    </w:r>
    <w:r w:rsidRPr="008B5D7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554B" w14:textId="77777777" w:rsidR="00891BF9" w:rsidRDefault="00891BF9">
      <w:r>
        <w:separator/>
      </w:r>
    </w:p>
  </w:footnote>
  <w:footnote w:type="continuationSeparator" w:id="0">
    <w:p w14:paraId="4876BE84" w14:textId="77777777" w:rsidR="00891BF9" w:rsidRDefault="0089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757" w14:textId="77777777" w:rsidR="0048750A" w:rsidRDefault="0048750A" w:rsidP="009122FF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CLIENT(S) PROFILE</w:t>
    </w:r>
  </w:p>
  <w:p w14:paraId="23D19B54" w14:textId="77777777" w:rsidR="00391D0D" w:rsidRPr="009122FF" w:rsidRDefault="00391D0D" w:rsidP="009122FF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34"/>
    <w:multiLevelType w:val="hybridMultilevel"/>
    <w:tmpl w:val="E0D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4ED"/>
    <w:multiLevelType w:val="multilevel"/>
    <w:tmpl w:val="A980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D6018"/>
    <w:multiLevelType w:val="hybridMultilevel"/>
    <w:tmpl w:val="77964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C4676"/>
    <w:multiLevelType w:val="hybridMultilevel"/>
    <w:tmpl w:val="DCC4D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1E"/>
    <w:multiLevelType w:val="hybridMultilevel"/>
    <w:tmpl w:val="CE145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674"/>
    <w:multiLevelType w:val="hybridMultilevel"/>
    <w:tmpl w:val="061A7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636CC"/>
    <w:multiLevelType w:val="hybridMultilevel"/>
    <w:tmpl w:val="DB4C9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C2B80"/>
    <w:multiLevelType w:val="hybridMultilevel"/>
    <w:tmpl w:val="1C7C1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016E"/>
    <w:multiLevelType w:val="singleLevel"/>
    <w:tmpl w:val="88BCFB9C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941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E11F48"/>
    <w:multiLevelType w:val="singleLevel"/>
    <w:tmpl w:val="0868C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2E2EA4"/>
    <w:multiLevelType w:val="hybridMultilevel"/>
    <w:tmpl w:val="0A8A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1E8B"/>
    <w:multiLevelType w:val="hybridMultilevel"/>
    <w:tmpl w:val="BE044890"/>
    <w:lvl w:ilvl="0" w:tplc="88BCFB9C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1567"/>
    <w:multiLevelType w:val="hybridMultilevel"/>
    <w:tmpl w:val="7496F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2D5D64"/>
    <w:multiLevelType w:val="hybridMultilevel"/>
    <w:tmpl w:val="873ED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5FC9"/>
    <w:multiLevelType w:val="singleLevel"/>
    <w:tmpl w:val="0868C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6D1F48"/>
    <w:multiLevelType w:val="hybridMultilevel"/>
    <w:tmpl w:val="53541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3148CF"/>
    <w:multiLevelType w:val="hybridMultilevel"/>
    <w:tmpl w:val="B42A487E"/>
    <w:lvl w:ilvl="0" w:tplc="45A415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7A85"/>
    <w:multiLevelType w:val="hybridMultilevel"/>
    <w:tmpl w:val="C8921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F29F0"/>
    <w:multiLevelType w:val="hybridMultilevel"/>
    <w:tmpl w:val="13B8F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20A47"/>
    <w:multiLevelType w:val="hybridMultilevel"/>
    <w:tmpl w:val="C8921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167"/>
    <w:multiLevelType w:val="hybridMultilevel"/>
    <w:tmpl w:val="8D86C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65A"/>
    <w:multiLevelType w:val="hybridMultilevel"/>
    <w:tmpl w:val="4DECAB12"/>
    <w:lvl w:ilvl="0" w:tplc="88BCFB9C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3189"/>
    <w:multiLevelType w:val="hybridMultilevel"/>
    <w:tmpl w:val="D69843EA"/>
    <w:lvl w:ilvl="0" w:tplc="6A9A2F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504543">
    <w:abstractNumId w:val="18"/>
  </w:num>
  <w:num w:numId="2" w16cid:durableId="418259163">
    <w:abstractNumId w:val="8"/>
  </w:num>
  <w:num w:numId="3" w16cid:durableId="2143115015">
    <w:abstractNumId w:val="9"/>
  </w:num>
  <w:num w:numId="4" w16cid:durableId="1379936376">
    <w:abstractNumId w:val="11"/>
  </w:num>
  <w:num w:numId="5" w16cid:durableId="710614914">
    <w:abstractNumId w:val="16"/>
  </w:num>
  <w:num w:numId="6" w16cid:durableId="770854527">
    <w:abstractNumId w:val="24"/>
  </w:num>
  <w:num w:numId="7" w16cid:durableId="601037100">
    <w:abstractNumId w:val="13"/>
  </w:num>
  <w:num w:numId="8" w16cid:durableId="390665092">
    <w:abstractNumId w:val="6"/>
  </w:num>
  <w:num w:numId="9" w16cid:durableId="466898525">
    <w:abstractNumId w:val="5"/>
  </w:num>
  <w:num w:numId="10" w16cid:durableId="1762682512">
    <w:abstractNumId w:val="2"/>
  </w:num>
  <w:num w:numId="11" w16cid:durableId="1255163895">
    <w:abstractNumId w:val="14"/>
  </w:num>
  <w:num w:numId="12" w16cid:durableId="1333027379">
    <w:abstractNumId w:val="7"/>
  </w:num>
  <w:num w:numId="13" w16cid:durableId="961694090">
    <w:abstractNumId w:val="4"/>
  </w:num>
  <w:num w:numId="14" w16cid:durableId="99306014">
    <w:abstractNumId w:val="23"/>
  </w:num>
  <w:num w:numId="15" w16cid:durableId="1379666317">
    <w:abstractNumId w:val="21"/>
  </w:num>
  <w:num w:numId="16" w16cid:durableId="1550654634">
    <w:abstractNumId w:val="1"/>
  </w:num>
  <w:num w:numId="17" w16cid:durableId="1943224006">
    <w:abstractNumId w:val="17"/>
  </w:num>
  <w:num w:numId="18" w16cid:durableId="302318348">
    <w:abstractNumId w:val="3"/>
  </w:num>
  <w:num w:numId="19" w16cid:durableId="1483691189">
    <w:abstractNumId w:val="12"/>
  </w:num>
  <w:num w:numId="20" w16cid:durableId="1263225875">
    <w:abstractNumId w:val="0"/>
  </w:num>
  <w:num w:numId="21" w16cid:durableId="105076886">
    <w:abstractNumId w:val="15"/>
  </w:num>
  <w:num w:numId="22" w16cid:durableId="1275868596">
    <w:abstractNumId w:val="10"/>
  </w:num>
  <w:num w:numId="23" w16cid:durableId="910699924">
    <w:abstractNumId w:val="19"/>
  </w:num>
  <w:num w:numId="24" w16cid:durableId="1540047613">
    <w:abstractNumId w:val="25"/>
  </w:num>
  <w:num w:numId="25" w16cid:durableId="1666930776">
    <w:abstractNumId w:val="20"/>
  </w:num>
  <w:num w:numId="26" w16cid:durableId="12109208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6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74"/>
    <w:rsid w:val="0001482C"/>
    <w:rsid w:val="00016E22"/>
    <w:rsid w:val="00020230"/>
    <w:rsid w:val="000203F9"/>
    <w:rsid w:val="00022587"/>
    <w:rsid w:val="000259BC"/>
    <w:rsid w:val="00032D14"/>
    <w:rsid w:val="0003500B"/>
    <w:rsid w:val="000360DC"/>
    <w:rsid w:val="00036D31"/>
    <w:rsid w:val="00044A08"/>
    <w:rsid w:val="00064235"/>
    <w:rsid w:val="00083CAE"/>
    <w:rsid w:val="00095C88"/>
    <w:rsid w:val="0009771F"/>
    <w:rsid w:val="000B560D"/>
    <w:rsid w:val="000D5D9A"/>
    <w:rsid w:val="000D7E93"/>
    <w:rsid w:val="000E1C8C"/>
    <w:rsid w:val="000E2228"/>
    <w:rsid w:val="000E4C46"/>
    <w:rsid w:val="000E6730"/>
    <w:rsid w:val="00103E53"/>
    <w:rsid w:val="0011281E"/>
    <w:rsid w:val="00112A92"/>
    <w:rsid w:val="00112F47"/>
    <w:rsid w:val="00113A5E"/>
    <w:rsid w:val="00115A68"/>
    <w:rsid w:val="0011683A"/>
    <w:rsid w:val="00123F8A"/>
    <w:rsid w:val="001369C2"/>
    <w:rsid w:val="00152BF8"/>
    <w:rsid w:val="00161DF2"/>
    <w:rsid w:val="00165831"/>
    <w:rsid w:val="00170549"/>
    <w:rsid w:val="001753AD"/>
    <w:rsid w:val="00184D6D"/>
    <w:rsid w:val="001863BA"/>
    <w:rsid w:val="00187384"/>
    <w:rsid w:val="00193194"/>
    <w:rsid w:val="001A24A1"/>
    <w:rsid w:val="001A29E9"/>
    <w:rsid w:val="001A435A"/>
    <w:rsid w:val="001D7312"/>
    <w:rsid w:val="001E49EA"/>
    <w:rsid w:val="001F04D3"/>
    <w:rsid w:val="001F0D32"/>
    <w:rsid w:val="001F5FEA"/>
    <w:rsid w:val="00202918"/>
    <w:rsid w:val="00207FFC"/>
    <w:rsid w:val="00214480"/>
    <w:rsid w:val="0022449E"/>
    <w:rsid w:val="0022470D"/>
    <w:rsid w:val="00236286"/>
    <w:rsid w:val="002536DA"/>
    <w:rsid w:val="00257F4C"/>
    <w:rsid w:val="002742F3"/>
    <w:rsid w:val="00284242"/>
    <w:rsid w:val="002857B1"/>
    <w:rsid w:val="002907BB"/>
    <w:rsid w:val="0029274D"/>
    <w:rsid w:val="00294A1C"/>
    <w:rsid w:val="00297C9A"/>
    <w:rsid w:val="002A2CE0"/>
    <w:rsid w:val="002A362E"/>
    <w:rsid w:val="002A5C85"/>
    <w:rsid w:val="002A66E2"/>
    <w:rsid w:val="002B05CC"/>
    <w:rsid w:val="002C012E"/>
    <w:rsid w:val="002C7684"/>
    <w:rsid w:val="002D551F"/>
    <w:rsid w:val="002E253D"/>
    <w:rsid w:val="002E2DB6"/>
    <w:rsid w:val="002E4B3F"/>
    <w:rsid w:val="002E76C2"/>
    <w:rsid w:val="00305533"/>
    <w:rsid w:val="0031169F"/>
    <w:rsid w:val="00311FDC"/>
    <w:rsid w:val="00313CAB"/>
    <w:rsid w:val="00321416"/>
    <w:rsid w:val="003268E4"/>
    <w:rsid w:val="00334E27"/>
    <w:rsid w:val="003453A2"/>
    <w:rsid w:val="00346F6E"/>
    <w:rsid w:val="00347B2A"/>
    <w:rsid w:val="00352681"/>
    <w:rsid w:val="00353061"/>
    <w:rsid w:val="003617EA"/>
    <w:rsid w:val="003762B1"/>
    <w:rsid w:val="00391D0D"/>
    <w:rsid w:val="00395890"/>
    <w:rsid w:val="003A1BC6"/>
    <w:rsid w:val="003B3AC1"/>
    <w:rsid w:val="003D146F"/>
    <w:rsid w:val="003D5A43"/>
    <w:rsid w:val="003E0D65"/>
    <w:rsid w:val="003E12DE"/>
    <w:rsid w:val="003E24BA"/>
    <w:rsid w:val="003E650E"/>
    <w:rsid w:val="003F7476"/>
    <w:rsid w:val="00411570"/>
    <w:rsid w:val="00414E38"/>
    <w:rsid w:val="00426189"/>
    <w:rsid w:val="004333D1"/>
    <w:rsid w:val="004367C9"/>
    <w:rsid w:val="0043719D"/>
    <w:rsid w:val="0045091A"/>
    <w:rsid w:val="00472AC0"/>
    <w:rsid w:val="004776C7"/>
    <w:rsid w:val="00480D9B"/>
    <w:rsid w:val="0048581E"/>
    <w:rsid w:val="0048621B"/>
    <w:rsid w:val="0048750A"/>
    <w:rsid w:val="00490D35"/>
    <w:rsid w:val="00492477"/>
    <w:rsid w:val="0049384D"/>
    <w:rsid w:val="004A0055"/>
    <w:rsid w:val="004A5840"/>
    <w:rsid w:val="004B0C5F"/>
    <w:rsid w:val="004B2BF4"/>
    <w:rsid w:val="004B6222"/>
    <w:rsid w:val="004C4827"/>
    <w:rsid w:val="004D0FE2"/>
    <w:rsid w:val="004D555F"/>
    <w:rsid w:val="004E17BB"/>
    <w:rsid w:val="004F14EB"/>
    <w:rsid w:val="004F53A5"/>
    <w:rsid w:val="00500B49"/>
    <w:rsid w:val="00510771"/>
    <w:rsid w:val="00513B64"/>
    <w:rsid w:val="005225DA"/>
    <w:rsid w:val="00530EEF"/>
    <w:rsid w:val="005318F8"/>
    <w:rsid w:val="00536655"/>
    <w:rsid w:val="00537483"/>
    <w:rsid w:val="00537519"/>
    <w:rsid w:val="005510F9"/>
    <w:rsid w:val="00551572"/>
    <w:rsid w:val="0055238C"/>
    <w:rsid w:val="00552888"/>
    <w:rsid w:val="00560F7A"/>
    <w:rsid w:val="0056154C"/>
    <w:rsid w:val="005651EF"/>
    <w:rsid w:val="00567B5D"/>
    <w:rsid w:val="00571832"/>
    <w:rsid w:val="0058417D"/>
    <w:rsid w:val="00590051"/>
    <w:rsid w:val="005906C8"/>
    <w:rsid w:val="005909F9"/>
    <w:rsid w:val="005957A5"/>
    <w:rsid w:val="005A0DB9"/>
    <w:rsid w:val="005A27A5"/>
    <w:rsid w:val="005A62E3"/>
    <w:rsid w:val="005A6C8C"/>
    <w:rsid w:val="005A7FDE"/>
    <w:rsid w:val="005B0D79"/>
    <w:rsid w:val="005B1D5F"/>
    <w:rsid w:val="005B650B"/>
    <w:rsid w:val="005B74F2"/>
    <w:rsid w:val="005C6972"/>
    <w:rsid w:val="005D10A1"/>
    <w:rsid w:val="005D1282"/>
    <w:rsid w:val="005D1F0D"/>
    <w:rsid w:val="005D20E0"/>
    <w:rsid w:val="005D5E14"/>
    <w:rsid w:val="005E3CDB"/>
    <w:rsid w:val="005E602A"/>
    <w:rsid w:val="005F1801"/>
    <w:rsid w:val="005F74B1"/>
    <w:rsid w:val="00604DC6"/>
    <w:rsid w:val="00611D74"/>
    <w:rsid w:val="006134D2"/>
    <w:rsid w:val="00620BC0"/>
    <w:rsid w:val="00622C01"/>
    <w:rsid w:val="0062484A"/>
    <w:rsid w:val="00624DCB"/>
    <w:rsid w:val="00633F3B"/>
    <w:rsid w:val="006565D2"/>
    <w:rsid w:val="00656CFF"/>
    <w:rsid w:val="0066520B"/>
    <w:rsid w:val="00677D2B"/>
    <w:rsid w:val="006842B2"/>
    <w:rsid w:val="0068781F"/>
    <w:rsid w:val="0069023D"/>
    <w:rsid w:val="00695A35"/>
    <w:rsid w:val="006B1584"/>
    <w:rsid w:val="006C56A9"/>
    <w:rsid w:val="006C5916"/>
    <w:rsid w:val="006D0C19"/>
    <w:rsid w:val="006D34FD"/>
    <w:rsid w:val="006E0790"/>
    <w:rsid w:val="006E18B3"/>
    <w:rsid w:val="006E224D"/>
    <w:rsid w:val="00700001"/>
    <w:rsid w:val="00706A70"/>
    <w:rsid w:val="00715C10"/>
    <w:rsid w:val="0071787B"/>
    <w:rsid w:val="00721B0D"/>
    <w:rsid w:val="00741A3C"/>
    <w:rsid w:val="007433E1"/>
    <w:rsid w:val="00752A17"/>
    <w:rsid w:val="00753F4A"/>
    <w:rsid w:val="007562BD"/>
    <w:rsid w:val="007602BB"/>
    <w:rsid w:val="00777524"/>
    <w:rsid w:val="007939C2"/>
    <w:rsid w:val="007B4729"/>
    <w:rsid w:val="007B653D"/>
    <w:rsid w:val="007C2FE7"/>
    <w:rsid w:val="007D2595"/>
    <w:rsid w:val="007D6B69"/>
    <w:rsid w:val="007E2AC0"/>
    <w:rsid w:val="007E341E"/>
    <w:rsid w:val="007F3644"/>
    <w:rsid w:val="00801955"/>
    <w:rsid w:val="008030CB"/>
    <w:rsid w:val="008037B1"/>
    <w:rsid w:val="00803F83"/>
    <w:rsid w:val="00807189"/>
    <w:rsid w:val="0081291F"/>
    <w:rsid w:val="0081380F"/>
    <w:rsid w:val="00821ECF"/>
    <w:rsid w:val="00834549"/>
    <w:rsid w:val="008443B2"/>
    <w:rsid w:val="00861422"/>
    <w:rsid w:val="008664F8"/>
    <w:rsid w:val="008735A5"/>
    <w:rsid w:val="00877831"/>
    <w:rsid w:val="00881A99"/>
    <w:rsid w:val="00887C40"/>
    <w:rsid w:val="00891BF9"/>
    <w:rsid w:val="00895A0F"/>
    <w:rsid w:val="008A5029"/>
    <w:rsid w:val="008A55C0"/>
    <w:rsid w:val="008B5D7A"/>
    <w:rsid w:val="008C4284"/>
    <w:rsid w:val="008D1EF8"/>
    <w:rsid w:val="008D4A55"/>
    <w:rsid w:val="008D7A4C"/>
    <w:rsid w:val="008E30F6"/>
    <w:rsid w:val="008E3C94"/>
    <w:rsid w:val="008F3075"/>
    <w:rsid w:val="0090174F"/>
    <w:rsid w:val="00904486"/>
    <w:rsid w:val="009122FF"/>
    <w:rsid w:val="0091648C"/>
    <w:rsid w:val="0092138F"/>
    <w:rsid w:val="00922C27"/>
    <w:rsid w:val="00931401"/>
    <w:rsid w:val="0093530B"/>
    <w:rsid w:val="00950574"/>
    <w:rsid w:val="00952691"/>
    <w:rsid w:val="0096522D"/>
    <w:rsid w:val="00967E32"/>
    <w:rsid w:val="00973299"/>
    <w:rsid w:val="00974523"/>
    <w:rsid w:val="00977C63"/>
    <w:rsid w:val="00980E93"/>
    <w:rsid w:val="009828B4"/>
    <w:rsid w:val="00986A40"/>
    <w:rsid w:val="0099014E"/>
    <w:rsid w:val="0099532D"/>
    <w:rsid w:val="00995708"/>
    <w:rsid w:val="00997CDE"/>
    <w:rsid w:val="009B4CA3"/>
    <w:rsid w:val="009B52CF"/>
    <w:rsid w:val="009C5A52"/>
    <w:rsid w:val="009C5FAC"/>
    <w:rsid w:val="009D6245"/>
    <w:rsid w:val="009E1B21"/>
    <w:rsid w:val="009E6820"/>
    <w:rsid w:val="009F3696"/>
    <w:rsid w:val="009F433E"/>
    <w:rsid w:val="00A03403"/>
    <w:rsid w:val="00A03966"/>
    <w:rsid w:val="00A04DE8"/>
    <w:rsid w:val="00A12968"/>
    <w:rsid w:val="00A135B8"/>
    <w:rsid w:val="00A1375B"/>
    <w:rsid w:val="00A16F20"/>
    <w:rsid w:val="00A208EC"/>
    <w:rsid w:val="00A215C4"/>
    <w:rsid w:val="00A27516"/>
    <w:rsid w:val="00A34519"/>
    <w:rsid w:val="00A41B4A"/>
    <w:rsid w:val="00A43387"/>
    <w:rsid w:val="00A50944"/>
    <w:rsid w:val="00A52CEA"/>
    <w:rsid w:val="00A661AC"/>
    <w:rsid w:val="00A73DF8"/>
    <w:rsid w:val="00A8313D"/>
    <w:rsid w:val="00A86D48"/>
    <w:rsid w:val="00A905C1"/>
    <w:rsid w:val="00A93A91"/>
    <w:rsid w:val="00A94395"/>
    <w:rsid w:val="00A945A5"/>
    <w:rsid w:val="00AA7295"/>
    <w:rsid w:val="00AB0D11"/>
    <w:rsid w:val="00AB4043"/>
    <w:rsid w:val="00AB436B"/>
    <w:rsid w:val="00AC5D77"/>
    <w:rsid w:val="00AD21D0"/>
    <w:rsid w:val="00AD6E39"/>
    <w:rsid w:val="00AD71FF"/>
    <w:rsid w:val="00AF5B18"/>
    <w:rsid w:val="00AF7BD0"/>
    <w:rsid w:val="00B2064E"/>
    <w:rsid w:val="00B21D75"/>
    <w:rsid w:val="00B224C9"/>
    <w:rsid w:val="00B34FAF"/>
    <w:rsid w:val="00B4218E"/>
    <w:rsid w:val="00B46619"/>
    <w:rsid w:val="00B602A3"/>
    <w:rsid w:val="00B6221C"/>
    <w:rsid w:val="00B7216B"/>
    <w:rsid w:val="00B76E8A"/>
    <w:rsid w:val="00B85ABC"/>
    <w:rsid w:val="00B91DC7"/>
    <w:rsid w:val="00BB3350"/>
    <w:rsid w:val="00BB3F3C"/>
    <w:rsid w:val="00BB4C44"/>
    <w:rsid w:val="00BC093F"/>
    <w:rsid w:val="00BC0C18"/>
    <w:rsid w:val="00BC4975"/>
    <w:rsid w:val="00BC6536"/>
    <w:rsid w:val="00BD2931"/>
    <w:rsid w:val="00BD2A02"/>
    <w:rsid w:val="00BD458A"/>
    <w:rsid w:val="00BE0D68"/>
    <w:rsid w:val="00BE2F02"/>
    <w:rsid w:val="00BF1736"/>
    <w:rsid w:val="00BF1FDB"/>
    <w:rsid w:val="00BF2404"/>
    <w:rsid w:val="00BF2D97"/>
    <w:rsid w:val="00BF7D4C"/>
    <w:rsid w:val="00C005F5"/>
    <w:rsid w:val="00C006FF"/>
    <w:rsid w:val="00C0416E"/>
    <w:rsid w:val="00C063EA"/>
    <w:rsid w:val="00C105F9"/>
    <w:rsid w:val="00C13F8B"/>
    <w:rsid w:val="00C167DB"/>
    <w:rsid w:val="00C22E62"/>
    <w:rsid w:val="00C2428A"/>
    <w:rsid w:val="00C24491"/>
    <w:rsid w:val="00C26429"/>
    <w:rsid w:val="00C43C62"/>
    <w:rsid w:val="00C55715"/>
    <w:rsid w:val="00C625DF"/>
    <w:rsid w:val="00C717C4"/>
    <w:rsid w:val="00C75074"/>
    <w:rsid w:val="00C752E7"/>
    <w:rsid w:val="00CA104E"/>
    <w:rsid w:val="00CB74CB"/>
    <w:rsid w:val="00CC6573"/>
    <w:rsid w:val="00CE69BB"/>
    <w:rsid w:val="00CF0981"/>
    <w:rsid w:val="00CF2625"/>
    <w:rsid w:val="00D05E82"/>
    <w:rsid w:val="00D1499E"/>
    <w:rsid w:val="00D21BA9"/>
    <w:rsid w:val="00D240BC"/>
    <w:rsid w:val="00D31AEE"/>
    <w:rsid w:val="00D33293"/>
    <w:rsid w:val="00D35CFC"/>
    <w:rsid w:val="00D55F3C"/>
    <w:rsid w:val="00D61743"/>
    <w:rsid w:val="00D63FA5"/>
    <w:rsid w:val="00D6492B"/>
    <w:rsid w:val="00D66AA8"/>
    <w:rsid w:val="00D67FFA"/>
    <w:rsid w:val="00D74663"/>
    <w:rsid w:val="00D858EA"/>
    <w:rsid w:val="00D97374"/>
    <w:rsid w:val="00DA0B41"/>
    <w:rsid w:val="00DA478F"/>
    <w:rsid w:val="00DB41C6"/>
    <w:rsid w:val="00DB54D2"/>
    <w:rsid w:val="00DC30FE"/>
    <w:rsid w:val="00DF0E84"/>
    <w:rsid w:val="00DF208B"/>
    <w:rsid w:val="00DF2A00"/>
    <w:rsid w:val="00DF3DC4"/>
    <w:rsid w:val="00DF511C"/>
    <w:rsid w:val="00E02EEE"/>
    <w:rsid w:val="00E07AED"/>
    <w:rsid w:val="00E1155B"/>
    <w:rsid w:val="00E20C27"/>
    <w:rsid w:val="00E22D40"/>
    <w:rsid w:val="00E26872"/>
    <w:rsid w:val="00E329BD"/>
    <w:rsid w:val="00E46A11"/>
    <w:rsid w:val="00E46ED7"/>
    <w:rsid w:val="00E819A7"/>
    <w:rsid w:val="00E91A0B"/>
    <w:rsid w:val="00E95882"/>
    <w:rsid w:val="00EA00B9"/>
    <w:rsid w:val="00EC2E06"/>
    <w:rsid w:val="00ED0282"/>
    <w:rsid w:val="00ED2B07"/>
    <w:rsid w:val="00ED3899"/>
    <w:rsid w:val="00EE3DE0"/>
    <w:rsid w:val="00F11423"/>
    <w:rsid w:val="00F131A2"/>
    <w:rsid w:val="00F140FD"/>
    <w:rsid w:val="00F155B0"/>
    <w:rsid w:val="00F24DB0"/>
    <w:rsid w:val="00F25A83"/>
    <w:rsid w:val="00F26AC5"/>
    <w:rsid w:val="00F32E6C"/>
    <w:rsid w:val="00F32F98"/>
    <w:rsid w:val="00F375B5"/>
    <w:rsid w:val="00F41CAC"/>
    <w:rsid w:val="00F4578B"/>
    <w:rsid w:val="00F576BA"/>
    <w:rsid w:val="00F63814"/>
    <w:rsid w:val="00F67BAB"/>
    <w:rsid w:val="00F90733"/>
    <w:rsid w:val="00FA0C7B"/>
    <w:rsid w:val="00FA2169"/>
    <w:rsid w:val="00FB03E9"/>
    <w:rsid w:val="00FC05FC"/>
    <w:rsid w:val="00FC5D88"/>
    <w:rsid w:val="00FC7D1D"/>
    <w:rsid w:val="00FD2CA0"/>
    <w:rsid w:val="00FD727C"/>
    <w:rsid w:val="00FE14FD"/>
    <w:rsid w:val="00FF27EA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93B7"/>
  <w15:docId w15:val="{CBF5BF9A-C287-C744-A431-2853A99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17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34E27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4E2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334E2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34E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4E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4E2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4E2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4E2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4E2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2">
    <w:name w:val="Table 3D effects 2"/>
    <w:basedOn w:val="TableNormal"/>
    <w:rsid w:val="00C717C4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A0C7B"/>
    <w:pPr>
      <w:tabs>
        <w:tab w:val="left" w:pos="18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334E27"/>
    <w:pPr>
      <w:spacing w:before="240"/>
    </w:pPr>
    <w:rPr>
      <w:b/>
      <w:bCs/>
    </w:rPr>
  </w:style>
  <w:style w:type="character" w:styleId="Hyperlink">
    <w:name w:val="Hyperlink"/>
    <w:rsid w:val="00334E27"/>
    <w:rPr>
      <w:color w:val="0000FF"/>
      <w:u w:val="single"/>
    </w:rPr>
  </w:style>
  <w:style w:type="table" w:styleId="TableGrid">
    <w:name w:val="Table Grid"/>
    <w:basedOn w:val="TableNormal"/>
    <w:rsid w:val="0033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34E27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334E27"/>
    <w:pPr>
      <w:ind w:left="14"/>
    </w:pPr>
    <w:rPr>
      <w:spacing w:val="-5"/>
      <w:sz w:val="16"/>
    </w:rPr>
  </w:style>
  <w:style w:type="paragraph" w:styleId="Header">
    <w:name w:val="header"/>
    <w:basedOn w:val="Normal"/>
    <w:rsid w:val="00334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E27"/>
    <w:pPr>
      <w:tabs>
        <w:tab w:val="center" w:pos="4320"/>
        <w:tab w:val="right" w:pos="8640"/>
      </w:tabs>
    </w:pPr>
  </w:style>
  <w:style w:type="paragraph" w:customStyle="1" w:styleId="StyleTableHeader10pt">
    <w:name w:val="Style Table Header + 10 pt"/>
    <w:basedOn w:val="Normal"/>
    <w:rsid w:val="00334E27"/>
    <w:pPr>
      <w:spacing w:before="60"/>
      <w:jc w:val="center"/>
    </w:pPr>
    <w:rPr>
      <w:b/>
      <w:bCs/>
      <w:spacing w:val="-5"/>
    </w:rPr>
  </w:style>
  <w:style w:type="paragraph" w:customStyle="1" w:styleId="FieldText">
    <w:name w:val="FieldText"/>
    <w:basedOn w:val="Normal"/>
    <w:rsid w:val="00334E27"/>
    <w:pPr>
      <w:widowControl w:val="0"/>
    </w:pPr>
  </w:style>
  <w:style w:type="table" w:styleId="TableWeb1">
    <w:name w:val="Table Web 1"/>
    <w:basedOn w:val="TableNormal"/>
    <w:rsid w:val="0033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3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uide">
    <w:name w:val="guide"/>
    <w:basedOn w:val="Normal"/>
    <w:rsid w:val="00A43387"/>
    <w:pPr>
      <w:jc w:val="both"/>
    </w:pPr>
    <w:rPr>
      <w:rFonts w:ascii="Times New Roman" w:hAnsi="Times New Roman"/>
      <w:i/>
      <w:iCs/>
      <w:lang w:val="en-GB"/>
    </w:rPr>
  </w:style>
  <w:style w:type="paragraph" w:styleId="TOC3">
    <w:name w:val="toc 3"/>
    <w:basedOn w:val="Normal"/>
    <w:next w:val="Normal"/>
    <w:autoRedefine/>
    <w:semiHidden/>
    <w:rsid w:val="005A0DB9"/>
    <w:pPr>
      <w:ind w:left="400"/>
    </w:pPr>
  </w:style>
  <w:style w:type="character" w:styleId="FollowedHyperlink">
    <w:name w:val="FollowedHyperlink"/>
    <w:rsid w:val="00152BF8"/>
    <w:rPr>
      <w:color w:val="800080"/>
      <w:u w:val="single"/>
    </w:rPr>
  </w:style>
  <w:style w:type="paragraph" w:customStyle="1" w:styleId="RecipientAddress">
    <w:name w:val="Recipient Address"/>
    <w:basedOn w:val="Normal"/>
    <w:rsid w:val="00480D9B"/>
    <w:rPr>
      <w:rFonts w:ascii="Times New Roman" w:hAnsi="Times New Roman"/>
      <w:sz w:val="24"/>
      <w:szCs w:val="24"/>
    </w:rPr>
  </w:style>
  <w:style w:type="paragraph" w:customStyle="1" w:styleId="Style24ptBoldCentered">
    <w:name w:val="Style 24 pt Bold Centered"/>
    <w:basedOn w:val="Normal"/>
    <w:rsid w:val="002E2DB6"/>
    <w:pPr>
      <w:jc w:val="center"/>
    </w:pPr>
    <w:rPr>
      <w:b/>
      <w:bCs/>
      <w:color w:val="666699"/>
      <w:sz w:val="48"/>
    </w:rPr>
  </w:style>
  <w:style w:type="paragraph" w:customStyle="1" w:styleId="StyleHeading1Left0Firstline0">
    <w:name w:val="Style Heading 1 + Left:  0&quot; First line:  0&quot;"/>
    <w:basedOn w:val="Heading1"/>
    <w:rsid w:val="005E3CDB"/>
    <w:pPr>
      <w:shd w:val="clear" w:color="auto" w:fill="D9D9D9"/>
      <w:ind w:left="0" w:firstLine="0"/>
    </w:pPr>
    <w:rPr>
      <w:rFonts w:cs="Times New Roman"/>
      <w:color w:val="333399"/>
      <w:szCs w:val="20"/>
    </w:rPr>
  </w:style>
  <w:style w:type="paragraph" w:customStyle="1" w:styleId="StyleHeading1Left0Firstline01">
    <w:name w:val="Style Heading 1 + Left:  0&quot; First line:  0&quot;1"/>
    <w:basedOn w:val="Heading1"/>
    <w:rsid w:val="005E3CDB"/>
    <w:pPr>
      <w:numPr>
        <w:numId w:val="0"/>
      </w:numPr>
      <w:shd w:val="clear" w:color="auto" w:fill="D9D9D9"/>
    </w:pPr>
    <w:rPr>
      <w:rFonts w:cs="Times New Roman"/>
      <w:color w:val="333399"/>
      <w:szCs w:val="20"/>
    </w:rPr>
  </w:style>
  <w:style w:type="paragraph" w:customStyle="1" w:styleId="sectionheaders">
    <w:name w:val="section headers"/>
    <w:basedOn w:val="StyleHeading1Left0Firstline01"/>
    <w:rsid w:val="00E46ED7"/>
    <w:pPr>
      <w:ind w:left="-180" w:right="-180"/>
    </w:pPr>
  </w:style>
  <w:style w:type="paragraph" w:styleId="BalloonText">
    <w:name w:val="Balloon Text"/>
    <w:basedOn w:val="Normal"/>
    <w:semiHidden/>
    <w:rsid w:val="00560F7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B0D"/>
    <w:rPr>
      <w:sz w:val="16"/>
      <w:szCs w:val="16"/>
    </w:rPr>
  </w:style>
  <w:style w:type="paragraph" w:styleId="CommentText">
    <w:name w:val="annotation text"/>
    <w:basedOn w:val="Normal"/>
    <w:semiHidden/>
    <w:rsid w:val="00721B0D"/>
  </w:style>
  <w:style w:type="paragraph" w:styleId="CommentSubject">
    <w:name w:val="annotation subject"/>
    <w:basedOn w:val="CommentText"/>
    <w:next w:val="CommentText"/>
    <w:semiHidden/>
    <w:rsid w:val="00721B0D"/>
    <w:rPr>
      <w:b/>
      <w:bCs/>
    </w:rPr>
  </w:style>
  <w:style w:type="paragraph" w:styleId="ListParagraph">
    <w:name w:val="List Paragraph"/>
    <w:basedOn w:val="Normal"/>
    <w:uiPriority w:val="34"/>
    <w:qFormat/>
    <w:rsid w:val="002857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@emilyroz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ee%20Crea\Desktop\SR\Wills%20&amp;%20Trust,%202011\Estate%20Plan%20Guide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3D7-C17D-8844-BFD6-00FEE12B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C:\Users\HiLee Crea\Desktop\SR\Wills &amp; Trust, 2011\Estate Plan Guide_2011.dot</Template>
  <TotalTime>2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HiLee Crea</dc:creator>
  <cp:lastModifiedBy>Emily Rozwadowski</cp:lastModifiedBy>
  <cp:revision>3</cp:revision>
  <cp:lastPrinted>2011-10-24T23:05:00Z</cp:lastPrinted>
  <dcterms:created xsi:type="dcterms:W3CDTF">2023-03-20T17:41:00Z</dcterms:created>
  <dcterms:modified xsi:type="dcterms:W3CDTF">2023-03-22T15:20:00Z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TC011599791033</vt:lpwstr>
  </property>
</Properties>
</file>